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68" w:rsidRDefault="00965632" w:rsidP="00C40D68">
      <w:pPr>
        <w:spacing w:after="0"/>
        <w:jc w:val="center"/>
        <w:rPr>
          <w:b/>
          <w:sz w:val="40"/>
          <w:szCs w:val="40"/>
        </w:rPr>
      </w:pPr>
      <w:r w:rsidRPr="00965632">
        <w:rPr>
          <w:rFonts w:ascii="Century Gothic" w:eastAsia="Calibri" w:hAnsi="Century Gothic" w:cs="Times New Roman"/>
          <w:szCs w:val="22"/>
        </w:rPr>
        <w:t xml:space="preserve"> </w:t>
      </w:r>
      <w:r w:rsidR="00C40D68" w:rsidRPr="00C5002B">
        <w:rPr>
          <w:b/>
          <w:sz w:val="40"/>
          <w:szCs w:val="40"/>
        </w:rPr>
        <w:t>PRIJAVNICA</w:t>
      </w:r>
    </w:p>
    <w:p w:rsidR="00C40D68" w:rsidRDefault="00C40D68" w:rsidP="00C40D6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UNESCO projekt </w:t>
      </w:r>
      <w:r w:rsidRPr="00286310">
        <w:rPr>
          <w:b/>
          <w:outline/>
          <w:color w:val="ED7D31" w:themeColor="accent2"/>
          <w:sz w:val="40"/>
          <w:szCs w:val="40"/>
          <w:highlight w:val="gree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ŽIVIMO SKUPAJ 2021/22</w:t>
      </w:r>
    </w:p>
    <w:p w:rsidR="00C40D68" w:rsidRPr="00EE0221" w:rsidRDefault="009A0D79" w:rsidP="00C40D68">
      <w:pPr>
        <w:jc w:val="center"/>
        <w:rPr>
          <w:rFonts w:cstheme="minorHAnsi"/>
          <w:b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 wp14:anchorId="7505BBBC" wp14:editId="60CDA5FB">
            <wp:extent cx="4252881" cy="770534"/>
            <wp:effectExtent l="0" t="0" r="0" b="0"/>
            <wp:docPr id="5" name="Slika 5" descr="IZBIRNI PREDMETI V ŠOLSKEM LETU 2020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ZBIRNI PREDMETI V ŠOLSKEM LETU 2020/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65" cy="77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29"/>
        <w:gridCol w:w="5131"/>
      </w:tblGrid>
      <w:tr w:rsidR="00C40D68" w:rsidRPr="00C40D68" w:rsidTr="00A17E1A">
        <w:tc>
          <w:tcPr>
            <w:tcW w:w="3929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  <w:r w:rsidRPr="00C40D68">
              <w:rPr>
                <w:rFonts w:ascii="Ink Free" w:hAnsi="Ink Free" w:cs="Arial"/>
              </w:rPr>
              <w:t xml:space="preserve">Šola </w:t>
            </w:r>
          </w:p>
        </w:tc>
        <w:tc>
          <w:tcPr>
            <w:tcW w:w="5131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</w:p>
        </w:tc>
      </w:tr>
      <w:tr w:rsidR="00C40D68" w:rsidRPr="00C40D68" w:rsidTr="00A17E1A">
        <w:tc>
          <w:tcPr>
            <w:tcW w:w="3929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  <w:r w:rsidRPr="00C40D68">
              <w:rPr>
                <w:rFonts w:ascii="Ink Free" w:hAnsi="Ink Free" w:cs="Arial"/>
              </w:rPr>
              <w:t>Naslov</w:t>
            </w:r>
          </w:p>
        </w:tc>
        <w:tc>
          <w:tcPr>
            <w:tcW w:w="5131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</w:p>
        </w:tc>
      </w:tr>
      <w:tr w:rsidR="00C40D68" w:rsidRPr="00C40D68" w:rsidTr="00A17E1A">
        <w:trPr>
          <w:trHeight w:val="420"/>
        </w:trPr>
        <w:tc>
          <w:tcPr>
            <w:tcW w:w="3929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  <w:r w:rsidRPr="00C40D68">
              <w:rPr>
                <w:rFonts w:ascii="Ink Free" w:hAnsi="Ink Free" w:cs="Arial"/>
              </w:rPr>
              <w:t xml:space="preserve">Telefon </w:t>
            </w:r>
          </w:p>
        </w:tc>
        <w:tc>
          <w:tcPr>
            <w:tcW w:w="5131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</w:p>
        </w:tc>
      </w:tr>
      <w:tr w:rsidR="00C40D68" w:rsidRPr="00C40D68" w:rsidTr="00A17E1A">
        <w:tc>
          <w:tcPr>
            <w:tcW w:w="3929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  <w:r w:rsidRPr="00C40D68">
              <w:rPr>
                <w:rFonts w:ascii="Ink Free" w:hAnsi="Ink Free" w:cs="Arial"/>
              </w:rPr>
              <w:t xml:space="preserve">Ime in priimek vodje projekta </w:t>
            </w:r>
          </w:p>
        </w:tc>
        <w:tc>
          <w:tcPr>
            <w:tcW w:w="5131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</w:p>
        </w:tc>
      </w:tr>
      <w:tr w:rsidR="00C40D68" w:rsidRPr="00C40D68" w:rsidTr="00A17E1A">
        <w:tc>
          <w:tcPr>
            <w:tcW w:w="3929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  <w:r w:rsidRPr="00C40D68">
              <w:rPr>
                <w:rFonts w:ascii="Ink Free" w:hAnsi="Ink Free" w:cs="Arial"/>
              </w:rPr>
              <w:t>E–naslov vodje projekta</w:t>
            </w:r>
          </w:p>
        </w:tc>
        <w:tc>
          <w:tcPr>
            <w:tcW w:w="5131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</w:p>
        </w:tc>
      </w:tr>
      <w:tr w:rsidR="00C40D68" w:rsidRPr="00C40D68" w:rsidTr="00A17E1A">
        <w:tc>
          <w:tcPr>
            <w:tcW w:w="3929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  <w:r w:rsidRPr="00C40D68">
              <w:rPr>
                <w:rFonts w:ascii="Ink Free" w:hAnsi="Ink Free" w:cs="Arial"/>
              </w:rPr>
              <w:t>Telefon vodje projekta</w:t>
            </w:r>
          </w:p>
        </w:tc>
        <w:tc>
          <w:tcPr>
            <w:tcW w:w="5131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</w:p>
        </w:tc>
      </w:tr>
      <w:tr w:rsidR="00C40D68" w:rsidRPr="00C40D68" w:rsidTr="00A17E1A">
        <w:tc>
          <w:tcPr>
            <w:tcW w:w="3929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  <w:r w:rsidRPr="00C40D68">
              <w:rPr>
                <w:rFonts w:ascii="Ink Free" w:hAnsi="Ink Free" w:cs="Arial"/>
              </w:rPr>
              <w:t>EMŠO vodje projekta</w:t>
            </w:r>
          </w:p>
        </w:tc>
        <w:tc>
          <w:tcPr>
            <w:tcW w:w="5131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</w:p>
        </w:tc>
      </w:tr>
      <w:tr w:rsidR="00C40D68" w:rsidRPr="00C40D68" w:rsidTr="00A17E1A">
        <w:tc>
          <w:tcPr>
            <w:tcW w:w="3929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  <w:r w:rsidRPr="00C40D68">
              <w:rPr>
                <w:rFonts w:ascii="Ink Free" w:hAnsi="Ink Free" w:cs="Arial"/>
              </w:rPr>
              <w:t>Število sodelujočih razredov/učencev v projektu</w:t>
            </w:r>
          </w:p>
        </w:tc>
        <w:tc>
          <w:tcPr>
            <w:tcW w:w="5131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</w:p>
        </w:tc>
      </w:tr>
      <w:tr w:rsidR="00C40D68" w:rsidRPr="00C40D68" w:rsidTr="00A17E1A">
        <w:tc>
          <w:tcPr>
            <w:tcW w:w="3929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  <w:r w:rsidRPr="00C40D68">
              <w:rPr>
                <w:rFonts w:ascii="Ink Free" w:hAnsi="Ink Free" w:cs="Arial"/>
              </w:rPr>
              <w:t>Število mentorjev, sodelujočih v projektu</w:t>
            </w:r>
          </w:p>
        </w:tc>
        <w:tc>
          <w:tcPr>
            <w:tcW w:w="5131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</w:p>
        </w:tc>
      </w:tr>
    </w:tbl>
    <w:p w:rsidR="00C40D68" w:rsidRPr="00286310" w:rsidRDefault="00C40D68" w:rsidP="00C40D68">
      <w:pPr>
        <w:spacing w:after="0"/>
        <w:rPr>
          <w:rFonts w:ascii="Ink Free" w:hAnsi="Ink Free" w:cs="Arial"/>
          <w:b/>
        </w:rPr>
      </w:pPr>
      <w:r w:rsidRPr="00286310">
        <w:rPr>
          <w:rFonts w:ascii="Ink Free" w:hAnsi="Ink Free" w:cs="Arial"/>
          <w:b/>
        </w:rPr>
        <w:t>Sodelovali bomo pri (označite izbrano):</w:t>
      </w:r>
    </w:p>
    <w:tbl>
      <w:tblPr>
        <w:tblStyle w:val="Tabelamrea"/>
        <w:tblW w:w="5949" w:type="dxa"/>
        <w:tblLook w:val="04A0" w:firstRow="1" w:lastRow="0" w:firstColumn="1" w:lastColumn="0" w:noHBand="0" w:noVBand="1"/>
      </w:tblPr>
      <w:tblGrid>
        <w:gridCol w:w="4248"/>
        <w:gridCol w:w="1701"/>
      </w:tblGrid>
      <w:tr w:rsidR="00C40D68" w:rsidRPr="00C40D68" w:rsidTr="00C40D68">
        <w:tc>
          <w:tcPr>
            <w:tcW w:w="4248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  <w:r w:rsidRPr="00286310">
              <w:rPr>
                <w:rFonts w:ascii="Ink Free" w:hAnsi="Ink Free" w:cs="Arial"/>
                <w:b/>
                <w:color w:val="92D050"/>
              </w:rPr>
              <w:t>Delavnice na OŠ Kapela (22.3.2022)</w:t>
            </w:r>
          </w:p>
        </w:tc>
        <w:tc>
          <w:tcPr>
            <w:tcW w:w="1701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</w:p>
        </w:tc>
      </w:tr>
      <w:tr w:rsidR="00C40D68" w:rsidRPr="00C40D68" w:rsidTr="00C40D68">
        <w:tc>
          <w:tcPr>
            <w:tcW w:w="4248" w:type="dxa"/>
          </w:tcPr>
          <w:p w:rsidR="00C40D68" w:rsidRPr="00286310" w:rsidRDefault="00C40D68" w:rsidP="00A17E1A">
            <w:pPr>
              <w:rPr>
                <w:rFonts w:ascii="Ink Free" w:hAnsi="Ink Free" w:cs="Arial"/>
                <w:b/>
              </w:rPr>
            </w:pPr>
            <w:r w:rsidRPr="00286310">
              <w:rPr>
                <w:rFonts w:ascii="Ink Free" w:hAnsi="Ink Free" w:cs="Arial"/>
                <w:b/>
                <w:color w:val="92D050"/>
              </w:rPr>
              <w:t>Z izdelki na daljavo (do 14.3.2022)</w:t>
            </w:r>
          </w:p>
        </w:tc>
        <w:tc>
          <w:tcPr>
            <w:tcW w:w="1701" w:type="dxa"/>
          </w:tcPr>
          <w:p w:rsidR="00C40D68" w:rsidRPr="00C40D68" w:rsidRDefault="00C40D68" w:rsidP="00A17E1A">
            <w:pPr>
              <w:rPr>
                <w:rFonts w:ascii="Ink Free" w:hAnsi="Ink Free" w:cs="Arial"/>
              </w:rPr>
            </w:pPr>
          </w:p>
        </w:tc>
        <w:bookmarkStart w:id="0" w:name="_GoBack"/>
        <w:bookmarkEnd w:id="0"/>
      </w:tr>
    </w:tbl>
    <w:p w:rsidR="00D2721F" w:rsidRPr="00C40D68" w:rsidRDefault="00D2721F" w:rsidP="00D2721F">
      <w:pPr>
        <w:spacing w:after="0" w:line="240" w:lineRule="auto"/>
        <w:rPr>
          <w:rFonts w:ascii="Ink Free" w:hAnsi="Ink Free"/>
        </w:rPr>
      </w:pPr>
    </w:p>
    <w:p w:rsidR="00D2721F" w:rsidRPr="00286310" w:rsidRDefault="00D2721F" w:rsidP="00D2721F">
      <w:pPr>
        <w:spacing w:after="0" w:line="240" w:lineRule="auto"/>
        <w:rPr>
          <w:rFonts w:ascii="Ink Free" w:hAnsi="Ink Free"/>
          <w:b/>
        </w:rPr>
      </w:pPr>
      <w:r w:rsidRPr="00286310">
        <w:rPr>
          <w:rFonts w:ascii="Ink Free" w:hAnsi="Ink Free"/>
          <w:b/>
        </w:rPr>
        <w:t>Sodelovanje v projektu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D2721F" w:rsidRPr="00C40D68" w:rsidTr="002430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F" w:rsidRPr="00C40D68" w:rsidRDefault="00D2721F" w:rsidP="00D2721F">
            <w:pPr>
              <w:spacing w:line="240" w:lineRule="auto"/>
              <w:rPr>
                <w:rFonts w:ascii="Ink Free" w:hAnsi="Ink Free"/>
                <w:b/>
              </w:rPr>
            </w:pPr>
            <w:r w:rsidRPr="00C40D68">
              <w:rPr>
                <w:rFonts w:ascii="Ink Free" w:hAnsi="Ink Free"/>
                <w:b/>
              </w:rPr>
              <w:t>NA DALJAVO</w:t>
            </w:r>
          </w:p>
          <w:p w:rsidR="00D2721F" w:rsidRPr="00C40D68" w:rsidRDefault="00D2721F" w:rsidP="00D2721F">
            <w:pPr>
              <w:spacing w:line="240" w:lineRule="auto"/>
              <w:rPr>
                <w:rFonts w:ascii="Ink Free" w:hAnsi="Ink Fre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F" w:rsidRPr="00C40D68" w:rsidRDefault="00D2721F" w:rsidP="00D2721F">
            <w:pPr>
              <w:spacing w:line="240" w:lineRule="auto"/>
              <w:rPr>
                <w:rFonts w:ascii="Ink Free" w:hAnsi="Ink Free"/>
                <w:b/>
              </w:rPr>
            </w:pPr>
            <w:r w:rsidRPr="00C40D68">
              <w:rPr>
                <w:rFonts w:ascii="Ink Free" w:hAnsi="Ink Free"/>
                <w:b/>
              </w:rPr>
              <w:t>V ŽIVO</w:t>
            </w:r>
            <w:r w:rsidR="00C40D68">
              <w:rPr>
                <w:rFonts w:ascii="Ink Free" w:hAnsi="Ink Free"/>
                <w:b/>
              </w:rPr>
              <w:t xml:space="preserve"> </w:t>
            </w:r>
            <w:r w:rsidR="00C40D68" w:rsidRPr="00C40D68">
              <w:rPr>
                <w:rFonts w:ascii="Ink Free" w:hAnsi="Ink Free"/>
                <w:b/>
                <w:color w:val="FF0000"/>
                <w:sz w:val="20"/>
                <w:szCs w:val="20"/>
                <w:u w:val="single"/>
              </w:rPr>
              <w:t>(če bodo dopuščali CORONA ukrepi)</w:t>
            </w:r>
          </w:p>
          <w:p w:rsidR="00D2721F" w:rsidRPr="00C40D68" w:rsidRDefault="00D2721F" w:rsidP="00D2721F">
            <w:pPr>
              <w:spacing w:line="240" w:lineRule="auto"/>
              <w:rPr>
                <w:rFonts w:ascii="Ink Free" w:hAnsi="Ink Free"/>
              </w:rPr>
            </w:pPr>
            <w:r w:rsidRPr="00C40D68">
              <w:rPr>
                <w:rFonts w:ascii="Ink Free" w:hAnsi="Ink Free"/>
              </w:rPr>
              <w:t>Predvideno število otrok:_______</w:t>
            </w:r>
          </w:p>
          <w:p w:rsidR="00D2721F" w:rsidRPr="00C40D68" w:rsidRDefault="00D2721F" w:rsidP="00D2721F">
            <w:pPr>
              <w:spacing w:line="240" w:lineRule="auto"/>
              <w:rPr>
                <w:rFonts w:ascii="Ink Free" w:hAnsi="Ink Free"/>
              </w:rPr>
            </w:pPr>
            <w:r w:rsidRPr="00C40D68">
              <w:rPr>
                <w:rFonts w:ascii="Ink Free" w:hAnsi="Ink Free"/>
              </w:rPr>
              <w:t>Starost otrok:</w:t>
            </w:r>
            <w:r w:rsidR="00C40D68">
              <w:rPr>
                <w:rFonts w:ascii="Ink Free" w:hAnsi="Ink Free"/>
              </w:rPr>
              <w:t xml:space="preserve"> _____</w:t>
            </w:r>
          </w:p>
          <w:p w:rsidR="00D2721F" w:rsidRPr="00C40D68" w:rsidRDefault="00D2721F" w:rsidP="00D2721F">
            <w:pPr>
              <w:spacing w:line="240" w:lineRule="auto"/>
              <w:rPr>
                <w:rFonts w:ascii="Ink Free" w:hAnsi="Ink Free"/>
              </w:rPr>
            </w:pPr>
          </w:p>
        </w:tc>
      </w:tr>
    </w:tbl>
    <w:p w:rsidR="00D2721F" w:rsidRPr="00C40D68" w:rsidRDefault="00D2721F" w:rsidP="00D2721F">
      <w:pPr>
        <w:spacing w:after="0" w:line="240" w:lineRule="auto"/>
        <w:rPr>
          <w:rFonts w:ascii="Ink Free" w:hAnsi="Ink Free"/>
        </w:rPr>
      </w:pPr>
    </w:p>
    <w:p w:rsidR="00D2721F" w:rsidRPr="00C40D68" w:rsidRDefault="00D2721F" w:rsidP="00D2721F">
      <w:pPr>
        <w:spacing w:after="0" w:line="240" w:lineRule="auto"/>
        <w:rPr>
          <w:rFonts w:ascii="Ink Free" w:hAnsi="Ink Free"/>
          <w:b/>
          <w:color w:val="FF0000"/>
        </w:rPr>
      </w:pPr>
      <w:r w:rsidRPr="00C40D68">
        <w:rPr>
          <w:rFonts w:ascii="Ink Free" w:hAnsi="Ink Free"/>
          <w:color w:val="FF0000"/>
        </w:rPr>
        <w:t xml:space="preserve">Rok za prijavo: </w:t>
      </w:r>
      <w:r w:rsidR="00C40D68" w:rsidRPr="00286310">
        <w:rPr>
          <w:rFonts w:ascii="Ink Free" w:hAnsi="Ink Free"/>
          <w:b/>
          <w:color w:val="92D050"/>
        </w:rPr>
        <w:t>30. november 2021</w:t>
      </w:r>
      <w:r w:rsidRPr="00286310">
        <w:rPr>
          <w:rFonts w:ascii="Ink Free" w:hAnsi="Ink Free"/>
          <w:b/>
          <w:color w:val="92D050"/>
        </w:rPr>
        <w:t>.</w:t>
      </w:r>
    </w:p>
    <w:p w:rsidR="00C40D68" w:rsidRDefault="00D2721F" w:rsidP="00D2721F">
      <w:pPr>
        <w:spacing w:after="0" w:line="240" w:lineRule="auto"/>
        <w:rPr>
          <w:rFonts w:ascii="Ink Free" w:hAnsi="Ink Free"/>
          <w:color w:val="FF0000"/>
        </w:rPr>
      </w:pPr>
      <w:r w:rsidRPr="00C40D68">
        <w:rPr>
          <w:rFonts w:ascii="Ink Free" w:hAnsi="Ink Free"/>
          <w:color w:val="FF0000"/>
        </w:rPr>
        <w:t xml:space="preserve">Prijave pošljite na elektronski naslov: </w:t>
      </w:r>
      <w:hyperlink r:id="rId8" w:history="1">
        <w:r w:rsidRPr="00286310">
          <w:rPr>
            <w:rFonts w:ascii="Ink Free" w:hAnsi="Ink Free" w:cs="Times New Roman"/>
            <w:b/>
            <w:color w:val="92D050"/>
            <w:u w:val="single"/>
          </w:rPr>
          <w:t>nina.budja@gmail.com</w:t>
        </w:r>
      </w:hyperlink>
      <w:r w:rsidRPr="00286310">
        <w:rPr>
          <w:rFonts w:ascii="Ink Free" w:hAnsi="Ink Free"/>
          <w:color w:val="92D050"/>
        </w:rPr>
        <w:t xml:space="preserve"> </w:t>
      </w:r>
    </w:p>
    <w:p w:rsidR="00D2721F" w:rsidRPr="00C40D68" w:rsidRDefault="00D2721F" w:rsidP="00D2721F">
      <w:pPr>
        <w:spacing w:after="0" w:line="240" w:lineRule="auto"/>
        <w:rPr>
          <w:rFonts w:ascii="Ink Free" w:hAnsi="Ink Free"/>
          <w:b/>
          <w:color w:val="FF0000"/>
        </w:rPr>
      </w:pPr>
      <w:r w:rsidRPr="00C40D68">
        <w:rPr>
          <w:rFonts w:ascii="Ink Free" w:hAnsi="Ink Free"/>
          <w:color w:val="FF0000"/>
        </w:rPr>
        <w:t xml:space="preserve">ali pisno na naslov </w:t>
      </w:r>
      <w:r w:rsidRPr="00C40D68">
        <w:rPr>
          <w:rFonts w:ascii="Ink Free" w:hAnsi="Ink Free"/>
          <w:b/>
          <w:color w:val="FF0000"/>
        </w:rPr>
        <w:t>Osnovna šola Kapela, Kapelski Vrh 95, 9252 Radenci.</w:t>
      </w:r>
    </w:p>
    <w:p w:rsidR="006B3F74" w:rsidRPr="00965632" w:rsidRDefault="006B3F74" w:rsidP="00965632">
      <w:pPr>
        <w:spacing w:after="200" w:line="276" w:lineRule="auto"/>
        <w:rPr>
          <w:rFonts w:ascii="Century Gothic" w:eastAsia="Calibri" w:hAnsi="Century Gothic" w:cs="Times New Roman"/>
          <w:szCs w:val="22"/>
        </w:rPr>
      </w:pPr>
    </w:p>
    <w:sectPr w:rsidR="006B3F74" w:rsidRPr="009656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8E" w:rsidRDefault="00CB548E" w:rsidP="00B6266D">
      <w:r>
        <w:separator/>
      </w:r>
    </w:p>
  </w:endnote>
  <w:endnote w:type="continuationSeparator" w:id="0">
    <w:p w:rsidR="00CB548E" w:rsidRDefault="00CB548E" w:rsidP="00B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5D" w:rsidRDefault="009A365D" w:rsidP="00B6266D"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-39370</wp:posOffset>
          </wp:positionV>
          <wp:extent cx="687070" cy="251460"/>
          <wp:effectExtent l="0" t="0" r="0" b="0"/>
          <wp:wrapNone/>
          <wp:docPr id="1" name="Slika 1" descr="C:\Users\Igor\AppData\Local\Microsoft\Windows\INetCache\Content.Word\logo-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or\AppData\Local\Microsoft\Windows\INetCache\Content.Word\logo-ar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4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64.9pt;margin-top:-1.55pt;width:28.6pt;height:28.25pt;z-index:-251655168;mso-position-horizontal-relative:text;mso-position-vertical-relative:text">
          <v:imagedata r:id="rId2" o:title="logo-zdrava_sola_100x100"/>
        </v:shape>
      </w:pict>
    </w:r>
    <w:r w:rsidRPr="00C76C30">
      <w:rPr>
        <w:noProof/>
        <w:lang w:eastAsia="sl-SI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4405630</wp:posOffset>
          </wp:positionH>
          <wp:positionV relativeFrom="paragraph">
            <wp:posOffset>91440</wp:posOffset>
          </wp:positionV>
          <wp:extent cx="971550" cy="161925"/>
          <wp:effectExtent l="0" t="0" r="0" b="9525"/>
          <wp:wrapNone/>
          <wp:docPr id="2" name="Slika 2" descr="C:\Users\Igor\Dropbox\šola\ROID\Šolski logo\logo-kulturna_sola-3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or\Dropbox\šola\ROID\Šolski logo\logo-kulturna_sola-300x1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48E">
      <w:rPr>
        <w:noProof/>
      </w:rPr>
      <w:pict>
        <v:shape id="_x0000_s2062" type="#_x0000_t75" style="position:absolute;margin-left:262.15pt;margin-top:-1.05pt;width:54.35pt;height:33.55pt;z-index:-251632640;mso-position-horizontal-relative:text;mso-position-vertical-relative:text;mso-width-relative:page;mso-height-relative:page">
          <v:imagedata r:id="rId4" o:title="UNESCO_clanica"/>
        </v:shape>
      </w:pict>
    </w:r>
    <w:r w:rsidR="00CB548E">
      <w:rPr>
        <w:noProof/>
      </w:rPr>
      <w:pict>
        <v:shape id="_x0000_s2060" type="#_x0000_t75" style="position:absolute;margin-left:317pt;margin-top:-1.5pt;width:25.35pt;height:25.35pt;z-index:-251634688;mso-position-horizontal-relative:text;mso-position-vertical-relative:text;mso-width-relative:page;mso-height-relative:page">
          <v:imagedata r:id="rId5" o:title="UNESCO_logo"/>
        </v:shape>
      </w:pict>
    </w:r>
    <w:r w:rsidR="00CB548E">
      <w:rPr>
        <w:noProof/>
      </w:rPr>
      <w:pict>
        <v:shape id="_x0000_s2053" type="#_x0000_t75" style="position:absolute;margin-left:73.6pt;margin-top:-1.25pt;width:63.95pt;height:23.65pt;z-index:-251649024;mso-position-horizontal-relative:text;mso-position-vertical-relative:text;mso-width-relative:page;mso-height-relative:page">
          <v:imagedata r:id="rId6" o:title="logo-ess-2016"/>
        </v:shape>
      </w:pict>
    </w:r>
    <w:r w:rsidR="00CB548E">
      <w:rPr>
        <w:noProof/>
      </w:rPr>
      <w:pict>
        <v:shape id="_x0000_s2054" type="#_x0000_t75" style="position:absolute;margin-left:138.75pt;margin-top:.45pt;width:60.45pt;height:24pt;z-index:-251646976;mso-position-horizontal-relative:text;mso-position-vertical-relative:text;mso-width-relative:page;mso-height-relative:page">
          <v:imagedata r:id="rId7" o:title="logo-eu-skladi"/>
        </v:shape>
      </w:pict>
    </w:r>
    <w:r w:rsidR="00CB548E">
      <w:rPr>
        <w:noProof/>
      </w:rPr>
      <w:pict>
        <v:shape id="_x0000_s2052" type="#_x0000_t75" style="position:absolute;margin-left:202.55pt;margin-top:.45pt;width:58.4pt;height:25.25pt;z-index:-251651072;mso-position-horizontal-relative:text;mso-position-vertical-relative:text;mso-width-relative:page;mso-height-relative:page">
          <v:imagedata r:id="rId8" o:title="Logo_EKP_sklad_za_regionalni_razvoj_SLO"/>
        </v:shape>
      </w:pict>
    </w:r>
    <w:r w:rsidR="00CB548E">
      <w:rPr>
        <w:noProof/>
      </w:rPr>
      <w:pict>
        <v:shape id="_x0000_s2055" type="#_x0000_t75" style="position:absolute;margin-left:12.8pt;margin-top:17.2pt;width:55.55pt;height:15pt;z-index:-251644928;mso-position-horizontal-relative:text;mso-position-vertical-relative:text;mso-width-relative:page;mso-height-relative:page">
          <v:imagedata r:id="rId9" o:title="logo-sio2020"/>
        </v:shape>
      </w:pict>
    </w:r>
    <w:r w:rsidR="00CB548E">
      <w:rPr>
        <w:noProof/>
      </w:rPr>
      <w:pict>
        <v:shape id="_x0000_s2056" type="#_x0000_t75" style="position:absolute;margin-left:-7.1pt;margin-top:-1.6pt;width:18.8pt;height:25.3pt;z-index:-251642880;mso-position-horizontal-relative:text;mso-position-vertical-relative:text;mso-width-relative:page;mso-height-relative:page">
          <v:imagedata r:id="rId10" o:title="logo-zavodzasport"/>
        </v:shape>
      </w:pict>
    </w:r>
    <w:r w:rsidR="00CB548E">
      <w:rPr>
        <w:noProof/>
      </w:rPr>
      <w:pict>
        <v:shape id="_x0000_s2057" type="#_x0000_t75" style="position:absolute;margin-left:-41.05pt;margin-top:-2.75pt;width:32.65pt;height:29.2pt;z-index:-251640832;mso-position-horizontal-relative:text;mso-position-vertical-relative:text;mso-width-relative:page;mso-height-relative:page">
          <v:imagedata r:id="rId11" o:title="logo_solazaravnatelje"/>
        </v:shape>
      </w:pict>
    </w:r>
    <w:r w:rsidR="00CB548E">
      <w:rPr>
        <w:noProof/>
      </w:rPr>
      <w:pict>
        <v:shape id="_x0000_s2058" type="#_x0000_t75" style="position:absolute;margin-left:428.25pt;margin-top:-1.55pt;width:35.15pt;height:25.4pt;z-index:-251638784;mso-position-horizontal-relative:text;mso-position-vertical-relative:text;mso-width-relative:page;mso-height-relative:page">
          <v:imagedata r:id="rId12" o:title="DSD-Logo"/>
        </v:shape>
      </w:pict>
    </w:r>
  </w:p>
  <w:p w:rsidR="009A365D" w:rsidRDefault="009A365D" w:rsidP="00B626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8E" w:rsidRDefault="00CB548E" w:rsidP="00B6266D">
      <w:r>
        <w:separator/>
      </w:r>
    </w:p>
  </w:footnote>
  <w:footnote w:type="continuationSeparator" w:id="0">
    <w:p w:rsidR="00CB548E" w:rsidRDefault="00CB548E" w:rsidP="00B6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5D" w:rsidRPr="00D15C5D" w:rsidRDefault="00CB548E" w:rsidP="00B6266D">
    <w:pPr>
      <w:pStyle w:val="Glava"/>
      <w:rPr>
        <w:color w:val="3B3838" w:themeColor="background2" w:themeShade="40"/>
        <w:sz w:val="22"/>
        <w:szCs w:val="22"/>
      </w:rPr>
    </w:pPr>
    <w:r>
      <w:rPr>
        <w:noProof/>
        <w:color w:val="3B3838" w:themeColor="background2" w:themeShade="4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7.9pt;margin-top:-12.15pt;width:103.3pt;height:59.6pt;z-index:251659264;mso-position-horizontal-relative:text;mso-position-vertical-relative:text">
          <v:imagedata r:id="rId1" o:title="Logotip OŠ Kapela nov-m"/>
        </v:shape>
      </w:pict>
    </w:r>
    <w:r w:rsidR="009A365D" w:rsidRPr="00D15C5D">
      <w:rPr>
        <w:color w:val="3B3838" w:themeColor="background2" w:themeShade="40"/>
        <w:sz w:val="22"/>
        <w:szCs w:val="22"/>
      </w:rPr>
      <w:t>Osnovna šola Kapela</w:t>
    </w:r>
    <w:r w:rsidR="009A365D" w:rsidRPr="00D15C5D">
      <w:rPr>
        <w:color w:val="3B3838" w:themeColor="background2" w:themeShade="40"/>
        <w:sz w:val="22"/>
        <w:szCs w:val="22"/>
      </w:rPr>
      <w:tab/>
    </w:r>
    <w:r w:rsidR="009A365D" w:rsidRPr="00D15C5D">
      <w:rPr>
        <w:color w:val="3B3838" w:themeColor="background2" w:themeShade="40"/>
        <w:sz w:val="22"/>
        <w:szCs w:val="22"/>
      </w:rPr>
      <w:tab/>
      <w:t>Tel: +386 (0)2 566 90 60</w:t>
    </w:r>
  </w:p>
  <w:p w:rsidR="009A365D" w:rsidRPr="00D15C5D" w:rsidRDefault="009A365D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Kapelski Vrh 95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Pr="001A7AFC">
      <w:rPr>
        <w:color w:val="3B3838" w:themeColor="background2" w:themeShade="40"/>
        <w:sz w:val="20"/>
        <w:szCs w:val="20"/>
      </w:rPr>
      <w:t xml:space="preserve">e-pošta: </w:t>
    </w:r>
    <w:r w:rsidRPr="001A7AFC">
      <w:rPr>
        <w:color w:val="3B3838" w:themeColor="background2" w:themeShade="40"/>
        <w:sz w:val="20"/>
        <w:szCs w:val="20"/>
        <w:u w:val="single"/>
      </w:rPr>
      <w:t>tajnistvo@os-kapela.si</w:t>
    </w:r>
  </w:p>
  <w:p w:rsidR="009A365D" w:rsidRPr="00D15C5D" w:rsidRDefault="009A365D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9252 Radenci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Pr="001A7AFC">
      <w:rPr>
        <w:color w:val="3B3838" w:themeColor="background2" w:themeShade="40"/>
        <w:sz w:val="20"/>
        <w:szCs w:val="20"/>
      </w:rPr>
      <w:t xml:space="preserve">spletna stran: </w:t>
    </w:r>
    <w:r w:rsidRPr="001A7AFC">
      <w:rPr>
        <w:color w:val="3B3838" w:themeColor="background2" w:themeShade="40"/>
        <w:sz w:val="20"/>
        <w:szCs w:val="20"/>
        <w:u w:val="single"/>
      </w:rPr>
      <w:t>https://</w:t>
    </w:r>
    <w:hyperlink r:id="rId2" w:history="1">
      <w:r w:rsidRPr="001A7AFC">
        <w:rPr>
          <w:rStyle w:val="Hiperpovezava"/>
          <w:color w:val="3B3838" w:themeColor="background2" w:themeShade="40"/>
          <w:sz w:val="20"/>
          <w:szCs w:val="20"/>
        </w:rPr>
        <w:t>www.os-kapela.si</w:t>
      </w:r>
    </w:hyperlink>
  </w:p>
  <w:p w:rsidR="009A365D" w:rsidRPr="001A7AFC" w:rsidRDefault="009A365D" w:rsidP="00B6266D">
    <w:pPr>
      <w:pStyle w:val="Glava"/>
      <w:rPr>
        <w:color w:val="3B3838" w:themeColor="background2" w:themeShade="40"/>
        <w:sz w:val="20"/>
        <w:szCs w:val="20"/>
      </w:rPr>
    </w:pP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CA0"/>
    <w:multiLevelType w:val="hybridMultilevel"/>
    <w:tmpl w:val="D4847D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534"/>
    <w:multiLevelType w:val="hybridMultilevel"/>
    <w:tmpl w:val="76B8DAE0"/>
    <w:lvl w:ilvl="0" w:tplc="A4E8F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4"/>
    <w:rsid w:val="00025CAA"/>
    <w:rsid w:val="00052C12"/>
    <w:rsid w:val="000B44AA"/>
    <w:rsid w:val="00102C26"/>
    <w:rsid w:val="001144AF"/>
    <w:rsid w:val="00142632"/>
    <w:rsid w:val="001506C0"/>
    <w:rsid w:val="00171736"/>
    <w:rsid w:val="00177FD9"/>
    <w:rsid w:val="001A7AFC"/>
    <w:rsid w:val="001D10B9"/>
    <w:rsid w:val="0021554D"/>
    <w:rsid w:val="002771AA"/>
    <w:rsid w:val="00286310"/>
    <w:rsid w:val="002B0C7C"/>
    <w:rsid w:val="0031752F"/>
    <w:rsid w:val="003B17CF"/>
    <w:rsid w:val="003C183C"/>
    <w:rsid w:val="003C3467"/>
    <w:rsid w:val="003D11D5"/>
    <w:rsid w:val="0044794E"/>
    <w:rsid w:val="00460F4B"/>
    <w:rsid w:val="00486773"/>
    <w:rsid w:val="004A38BE"/>
    <w:rsid w:val="004E2A51"/>
    <w:rsid w:val="004F1A44"/>
    <w:rsid w:val="004F5791"/>
    <w:rsid w:val="00540475"/>
    <w:rsid w:val="00542C39"/>
    <w:rsid w:val="00586D56"/>
    <w:rsid w:val="005B6DBC"/>
    <w:rsid w:val="005C5987"/>
    <w:rsid w:val="005D1E2F"/>
    <w:rsid w:val="005D609A"/>
    <w:rsid w:val="005F03B6"/>
    <w:rsid w:val="00604765"/>
    <w:rsid w:val="00663BC5"/>
    <w:rsid w:val="00666B3D"/>
    <w:rsid w:val="006B3F74"/>
    <w:rsid w:val="006B5A29"/>
    <w:rsid w:val="006C52FC"/>
    <w:rsid w:val="007103AE"/>
    <w:rsid w:val="00710F4E"/>
    <w:rsid w:val="007C29E6"/>
    <w:rsid w:val="00830363"/>
    <w:rsid w:val="00863398"/>
    <w:rsid w:val="00875D2F"/>
    <w:rsid w:val="00887142"/>
    <w:rsid w:val="00894952"/>
    <w:rsid w:val="008A70EA"/>
    <w:rsid w:val="009015F0"/>
    <w:rsid w:val="009304B7"/>
    <w:rsid w:val="00965632"/>
    <w:rsid w:val="009A0D79"/>
    <w:rsid w:val="009A365D"/>
    <w:rsid w:val="009E5A82"/>
    <w:rsid w:val="009F1929"/>
    <w:rsid w:val="00A12311"/>
    <w:rsid w:val="00A178EA"/>
    <w:rsid w:val="00A36B56"/>
    <w:rsid w:val="00B6266D"/>
    <w:rsid w:val="00BA6B68"/>
    <w:rsid w:val="00BB487A"/>
    <w:rsid w:val="00BD425A"/>
    <w:rsid w:val="00BD7287"/>
    <w:rsid w:val="00C20F74"/>
    <w:rsid w:val="00C25F7A"/>
    <w:rsid w:val="00C27ED5"/>
    <w:rsid w:val="00C40D68"/>
    <w:rsid w:val="00C66B1F"/>
    <w:rsid w:val="00C76C30"/>
    <w:rsid w:val="00CB548E"/>
    <w:rsid w:val="00CC29B8"/>
    <w:rsid w:val="00D15C5D"/>
    <w:rsid w:val="00D2721F"/>
    <w:rsid w:val="00D66D54"/>
    <w:rsid w:val="00D85D48"/>
    <w:rsid w:val="00DA53D6"/>
    <w:rsid w:val="00DC0214"/>
    <w:rsid w:val="00DC28B1"/>
    <w:rsid w:val="00DD301D"/>
    <w:rsid w:val="00DE62FF"/>
    <w:rsid w:val="00E04C65"/>
    <w:rsid w:val="00E04DAA"/>
    <w:rsid w:val="00E33747"/>
    <w:rsid w:val="00EB03D9"/>
    <w:rsid w:val="00ED21EE"/>
    <w:rsid w:val="00ED703F"/>
    <w:rsid w:val="00F42A28"/>
    <w:rsid w:val="00F64C0F"/>
    <w:rsid w:val="00F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1FC9BD6"/>
  <w15:chartTrackingRefBased/>
  <w15:docId w15:val="{3BBA4C33-AD6B-4805-83D8-F8E1526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AFC"/>
    <w:pPr>
      <w:spacing w:line="36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6C30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7AF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AF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29E6"/>
  </w:style>
  <w:style w:type="paragraph" w:styleId="Noga">
    <w:name w:val="footer"/>
    <w:basedOn w:val="Navaden"/>
    <w:link w:val="Nog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29E6"/>
  </w:style>
  <w:style w:type="character" w:styleId="Hiperpovezava">
    <w:name w:val="Hyperlink"/>
    <w:basedOn w:val="Privzetapisavaodstavka"/>
    <w:uiPriority w:val="99"/>
    <w:unhideWhenUsed/>
    <w:rsid w:val="007C29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76C30"/>
    <w:rPr>
      <w:rFonts w:ascii="Calibri" w:eastAsiaTheme="majorEastAsia" w:hAnsi="Calibri" w:cstheme="majorBidi"/>
      <w:b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6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A7A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1A7AFC"/>
    <w:rPr>
      <w:rFonts w:asciiTheme="majorHAnsi" w:eastAsiaTheme="majorEastAsia" w:hAnsiTheme="majorHAnsi" w:cstheme="majorBidi"/>
      <w:b/>
      <w:sz w:val="28"/>
      <w:szCs w:val="28"/>
    </w:rPr>
  </w:style>
  <w:style w:type="paragraph" w:styleId="Brezrazmikov">
    <w:name w:val="No Spacing"/>
    <w:uiPriority w:val="1"/>
    <w:qFormat/>
    <w:rsid w:val="00BA6B68"/>
    <w:pPr>
      <w:spacing w:after="0" w:line="240" w:lineRule="auto"/>
    </w:pPr>
  </w:style>
  <w:style w:type="paragraph" w:customStyle="1" w:styleId="Standard">
    <w:name w:val="Standard"/>
    <w:rsid w:val="00710F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18"/>
      <w:szCs w:val="18"/>
      <w:lang w:eastAsia="sl-SI" w:bidi="hi-IN"/>
    </w:rPr>
  </w:style>
  <w:style w:type="paragraph" w:styleId="Navadensplet">
    <w:name w:val="Normal (Web)"/>
    <w:basedOn w:val="Navaden"/>
    <w:uiPriority w:val="99"/>
    <w:unhideWhenUsed/>
    <w:rsid w:val="009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table" w:styleId="Tabelamrea">
    <w:name w:val="Table Grid"/>
    <w:basedOn w:val="Navadnatabela"/>
    <w:uiPriority w:val="39"/>
    <w:rsid w:val="00D2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budj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apela.s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ocuments\Officeove%20predloge%20po%20meri\O&#352;%20Kapela%20-%20predloga%20za%20dokumen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Kapela - predloga za dokumente.dotx</Template>
  <TotalTime>80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21</cp:revision>
  <cp:lastPrinted>2018-04-05T10:05:00Z</cp:lastPrinted>
  <dcterms:created xsi:type="dcterms:W3CDTF">2020-03-02T17:43:00Z</dcterms:created>
  <dcterms:modified xsi:type="dcterms:W3CDTF">2021-09-03T10:42:00Z</dcterms:modified>
</cp:coreProperties>
</file>