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9D84" w14:textId="77777777" w:rsidR="0022153A" w:rsidRDefault="0022153A" w:rsidP="002A3A76">
      <w:pPr>
        <w:rPr>
          <w:rFonts w:ascii="Ebrima" w:hAnsi="Ebrima" w:cstheme="minorHAnsi"/>
          <w:sz w:val="22"/>
          <w:szCs w:val="22"/>
        </w:rPr>
      </w:pPr>
      <w:bookmarkStart w:id="0" w:name="_GoBack"/>
      <w:bookmarkEnd w:id="0"/>
    </w:p>
    <w:p w14:paraId="11829548" w14:textId="24EC0AD0" w:rsidR="002A3A76" w:rsidRPr="0022153A" w:rsidRDefault="005D409A" w:rsidP="002A3A76">
      <w:pPr>
        <w:rPr>
          <w:rFonts w:ascii="Ebrima" w:hAnsi="Ebrima" w:cstheme="minorHAnsi"/>
          <w:sz w:val="22"/>
          <w:szCs w:val="22"/>
        </w:rPr>
      </w:pPr>
      <w:r w:rsidRPr="0022153A">
        <w:rPr>
          <w:rFonts w:ascii="Ebrima" w:hAnsi="Ebrima" w:cstheme="minorHAnsi"/>
          <w:sz w:val="22"/>
          <w:szCs w:val="22"/>
        </w:rPr>
        <w:t>POKLJUKA 2021</w:t>
      </w:r>
    </w:p>
    <w:p w14:paraId="55BDDB29" w14:textId="77777777" w:rsidR="003C5B02" w:rsidRPr="0022153A" w:rsidRDefault="003C5B02" w:rsidP="003C5B02">
      <w:pPr>
        <w:autoSpaceDE w:val="0"/>
        <w:autoSpaceDN w:val="0"/>
        <w:adjustRightInd w:val="0"/>
        <w:spacing w:line="240" w:lineRule="auto"/>
        <w:rPr>
          <w:rFonts w:ascii="Ebrima" w:hAnsi="Ebrima" w:cstheme="minorHAnsi"/>
          <w:color w:val="000000"/>
          <w:sz w:val="22"/>
          <w:szCs w:val="22"/>
        </w:rPr>
      </w:pPr>
    </w:p>
    <w:p w14:paraId="6F8D9AC5" w14:textId="77777777" w:rsidR="003C5B02" w:rsidRPr="0022153A" w:rsidRDefault="003C5B02" w:rsidP="003C5B02">
      <w:pPr>
        <w:ind w:left="-426"/>
        <w:rPr>
          <w:rFonts w:ascii="Ebrima" w:hAnsi="Ebrima" w:cstheme="minorHAnsi"/>
          <w:sz w:val="22"/>
          <w:szCs w:val="22"/>
        </w:rPr>
      </w:pPr>
    </w:p>
    <w:p w14:paraId="26776078" w14:textId="77777777" w:rsidR="003C5B02" w:rsidRPr="0022153A" w:rsidRDefault="003C5B02" w:rsidP="003C5B02">
      <w:pPr>
        <w:ind w:left="-426"/>
        <w:rPr>
          <w:rFonts w:ascii="Ebrima" w:hAnsi="Ebrima" w:cstheme="minorHAnsi"/>
          <w:sz w:val="22"/>
          <w:szCs w:val="22"/>
        </w:rPr>
      </w:pPr>
    </w:p>
    <w:p w14:paraId="5E2BCA98" w14:textId="77777777" w:rsidR="0022153A" w:rsidRDefault="0022153A" w:rsidP="003C5B02">
      <w:pPr>
        <w:jc w:val="center"/>
        <w:rPr>
          <w:rFonts w:ascii="Ebrima" w:hAnsi="Ebrima" w:cstheme="minorHAnsi"/>
          <w:color w:val="000000"/>
          <w:sz w:val="22"/>
          <w:szCs w:val="22"/>
        </w:rPr>
      </w:pPr>
    </w:p>
    <w:p w14:paraId="3EE81FE7" w14:textId="77777777" w:rsidR="0022153A" w:rsidRDefault="0022153A" w:rsidP="003C5B02">
      <w:pPr>
        <w:jc w:val="center"/>
        <w:rPr>
          <w:rFonts w:ascii="Ebrima" w:hAnsi="Ebrima" w:cstheme="minorHAnsi"/>
          <w:color w:val="000000"/>
          <w:sz w:val="22"/>
          <w:szCs w:val="22"/>
        </w:rPr>
      </w:pPr>
    </w:p>
    <w:p w14:paraId="2E53B68B" w14:textId="1D2AF0D2" w:rsidR="00097347" w:rsidRPr="00097347" w:rsidRDefault="00097347" w:rsidP="003C5B02">
      <w:pPr>
        <w:jc w:val="center"/>
        <w:rPr>
          <w:rFonts w:ascii="Ebrima" w:hAnsi="Ebrima" w:cstheme="minorHAnsi"/>
          <w:color w:val="000000"/>
          <w:spacing w:val="40"/>
          <w:sz w:val="22"/>
          <w:szCs w:val="22"/>
        </w:rPr>
      </w:pPr>
      <w:r w:rsidRPr="00097347">
        <w:rPr>
          <w:rFonts w:ascii="Ebrima" w:hAnsi="Ebrima" w:cstheme="minorHAnsi"/>
          <w:color w:val="000000"/>
          <w:spacing w:val="40"/>
          <w:sz w:val="22"/>
          <w:szCs w:val="22"/>
        </w:rPr>
        <w:t>IZJAVA STARŠEV OZ. SKRBNIKOV</w:t>
      </w:r>
    </w:p>
    <w:p w14:paraId="10E46361" w14:textId="77777777" w:rsidR="0022153A" w:rsidRDefault="0022153A" w:rsidP="003C5B02">
      <w:pPr>
        <w:jc w:val="center"/>
        <w:rPr>
          <w:rFonts w:ascii="Ebrima" w:hAnsi="Ebrima" w:cstheme="minorHAnsi"/>
          <w:color w:val="000000"/>
          <w:sz w:val="22"/>
          <w:szCs w:val="22"/>
        </w:rPr>
      </w:pPr>
    </w:p>
    <w:p w14:paraId="68CB71F4" w14:textId="42482403" w:rsidR="0022153A" w:rsidRPr="0022153A" w:rsidRDefault="0022153A" w:rsidP="003C5B02">
      <w:pPr>
        <w:jc w:val="center"/>
        <w:rPr>
          <w:rFonts w:ascii="Ebrima" w:hAnsi="Ebrima" w:cstheme="minorHAnsi"/>
          <w:color w:val="000000"/>
          <w:kern w:val="0"/>
          <w:sz w:val="22"/>
          <w:szCs w:val="22"/>
        </w:rPr>
      </w:pPr>
      <w:r>
        <w:rPr>
          <w:rFonts w:ascii="Ebrima" w:hAnsi="Ebrima" w:cstheme="minorHAnsi"/>
          <w:color w:val="000000"/>
          <w:sz w:val="22"/>
          <w:szCs w:val="22"/>
        </w:rPr>
        <w:t>ZA PRIJAVO OTROKA NA VIRTUALNO NAVIJANJE ZA BIATLONSKE JUNAKE IN JUNAKINJE</w:t>
      </w:r>
    </w:p>
    <w:p w14:paraId="7A7E638D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064A97B5" w14:textId="77777777" w:rsidR="00A57374" w:rsidRPr="0022153A" w:rsidRDefault="00A57374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5DBE0B63" w14:textId="383ECFA0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Podpisani  ________________________________________________________</w:t>
      </w:r>
      <w:r w:rsidR="0022153A">
        <w:rPr>
          <w:rFonts w:ascii="Ebrima" w:hAnsi="Ebrima" w:cstheme="minorHAnsi"/>
          <w:color w:val="000000"/>
          <w:sz w:val="22"/>
          <w:szCs w:val="22"/>
        </w:rPr>
        <w:t>_________</w:t>
      </w:r>
      <w:r w:rsidRPr="0022153A">
        <w:rPr>
          <w:rFonts w:ascii="Ebrima" w:hAnsi="Ebrima" w:cstheme="minorHAnsi"/>
          <w:color w:val="000000"/>
          <w:sz w:val="22"/>
          <w:szCs w:val="22"/>
        </w:rPr>
        <w:t>__________</w:t>
      </w:r>
    </w:p>
    <w:p w14:paraId="5EC7B5D8" w14:textId="0395DE68" w:rsidR="003C5B02" w:rsidRPr="0022153A" w:rsidRDefault="003C5B02" w:rsidP="003C5B02">
      <w:pPr>
        <w:jc w:val="center"/>
        <w:rPr>
          <w:rFonts w:ascii="Ebrima" w:hAnsi="Ebrima" w:cstheme="minorHAnsi"/>
          <w:color w:val="000000"/>
          <w:sz w:val="22"/>
          <w:szCs w:val="22"/>
          <w:vertAlign w:val="superscript"/>
        </w:rPr>
      </w:pP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(ime in priimek starša</w:t>
      </w:r>
      <w:r w:rsidR="0022153A"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/skrbnika/</w:t>
      </w: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zakonitega zastopnika)</w:t>
      </w:r>
    </w:p>
    <w:p w14:paraId="2E981A5A" w14:textId="77777777" w:rsidR="003C5B02" w:rsidRPr="0022153A" w:rsidRDefault="003C5B02" w:rsidP="003C5B02">
      <w:pPr>
        <w:jc w:val="center"/>
        <w:rPr>
          <w:rFonts w:ascii="Ebrima" w:hAnsi="Ebrima" w:cstheme="minorHAnsi"/>
          <w:color w:val="000000"/>
          <w:sz w:val="22"/>
          <w:szCs w:val="22"/>
        </w:rPr>
      </w:pPr>
    </w:p>
    <w:p w14:paraId="1C37C457" w14:textId="699B4198" w:rsidR="003C5B02" w:rsidRPr="0022153A" w:rsidRDefault="0022153A" w:rsidP="003C5B02">
      <w:pPr>
        <w:rPr>
          <w:rFonts w:ascii="Ebrima" w:hAnsi="Ebrima" w:cstheme="minorHAnsi"/>
          <w:color w:val="000000"/>
          <w:sz w:val="22"/>
          <w:szCs w:val="22"/>
        </w:rPr>
      </w:pPr>
      <w:r>
        <w:rPr>
          <w:rFonts w:ascii="Ebrima" w:hAnsi="Ebrima" w:cstheme="minorHAnsi"/>
          <w:color w:val="000000"/>
          <w:sz w:val="22"/>
          <w:szCs w:val="22"/>
        </w:rPr>
        <w:t xml:space="preserve">e-naslov  </w:t>
      </w:r>
      <w:r w:rsidR="003C5B02" w:rsidRPr="0022153A">
        <w:rPr>
          <w:rFonts w:ascii="Ebrima" w:hAnsi="Ebrima" w:cstheme="minorHAnsi"/>
          <w:color w:val="000000"/>
          <w:sz w:val="22"/>
          <w:szCs w:val="22"/>
        </w:rPr>
        <w:t>_______________________________________________________________</w:t>
      </w:r>
    </w:p>
    <w:p w14:paraId="737BCE5E" w14:textId="4137EF5E" w:rsidR="00DC48EF" w:rsidRPr="0022153A" w:rsidRDefault="0022153A" w:rsidP="003C5B02">
      <w:pPr>
        <w:rPr>
          <w:rFonts w:ascii="Ebrima" w:hAnsi="Ebrima" w:cstheme="minorHAnsi"/>
          <w:color w:val="000000"/>
          <w:sz w:val="22"/>
          <w:szCs w:val="22"/>
          <w:vertAlign w:val="superscript"/>
        </w:rPr>
      </w:pPr>
      <w:r>
        <w:rPr>
          <w:rFonts w:ascii="Ebrima" w:hAnsi="Ebrima" w:cstheme="minorHAnsi"/>
          <w:color w:val="000000"/>
          <w:sz w:val="22"/>
          <w:szCs w:val="22"/>
        </w:rPr>
        <w:tab/>
      </w:r>
      <w:r>
        <w:rPr>
          <w:rFonts w:ascii="Ebrima" w:hAnsi="Ebrima" w:cstheme="minorHAnsi"/>
          <w:color w:val="000000"/>
          <w:sz w:val="22"/>
          <w:szCs w:val="22"/>
        </w:rPr>
        <w:tab/>
      </w: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(e-naslov starša/skrbnika/zakonitega zastopnika)</w:t>
      </w:r>
    </w:p>
    <w:p w14:paraId="227408B0" w14:textId="19E6CE61" w:rsidR="003C5B02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5D29503A" w14:textId="7A2EFE23" w:rsidR="0022153A" w:rsidRDefault="003C5B02" w:rsidP="00A57374">
      <w:p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kot zakoniti zastopnik _________________________</w:t>
      </w:r>
      <w:r w:rsidR="0022153A">
        <w:rPr>
          <w:rFonts w:ascii="Ebrima" w:hAnsi="Ebrima" w:cstheme="minorHAnsi"/>
          <w:color w:val="000000"/>
          <w:sz w:val="22"/>
          <w:szCs w:val="22"/>
        </w:rPr>
        <w:t>__________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____, </w:t>
      </w:r>
    </w:p>
    <w:p w14:paraId="35BBD04B" w14:textId="0132AC2F" w:rsidR="0022153A" w:rsidRDefault="0022153A" w:rsidP="0022153A">
      <w:pPr>
        <w:ind w:left="2160" w:firstLine="720"/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(ime in priimek otroka)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                                      </w:t>
      </w:r>
    </w:p>
    <w:p w14:paraId="795515F2" w14:textId="77777777" w:rsidR="0022153A" w:rsidRDefault="0022153A" w:rsidP="00A57374">
      <w:pPr>
        <w:rPr>
          <w:rFonts w:ascii="Ebrima" w:hAnsi="Ebrima" w:cstheme="minorHAnsi"/>
          <w:color w:val="000000"/>
          <w:sz w:val="22"/>
          <w:szCs w:val="22"/>
        </w:rPr>
      </w:pPr>
    </w:p>
    <w:p w14:paraId="587DFB90" w14:textId="5086E134" w:rsidR="003C5B02" w:rsidRDefault="000C2E3E" w:rsidP="00A57374">
      <w:pPr>
        <w:rPr>
          <w:rFonts w:ascii="Ebrima" w:hAnsi="Ebrima" w:cstheme="minorHAnsi"/>
          <w:color w:val="000000"/>
          <w:sz w:val="22"/>
          <w:szCs w:val="22"/>
        </w:rPr>
      </w:pPr>
      <w:r>
        <w:rPr>
          <w:rFonts w:ascii="Ebrima" w:hAnsi="Ebrima" w:cstheme="minorHAnsi"/>
          <w:color w:val="000000"/>
          <w:sz w:val="22"/>
          <w:szCs w:val="22"/>
        </w:rPr>
        <w:t xml:space="preserve">ki obiskuje </w:t>
      </w:r>
      <w:r w:rsidR="003C5B02" w:rsidRPr="0022153A">
        <w:rPr>
          <w:rFonts w:ascii="Ebrima" w:hAnsi="Ebrima" w:cstheme="minorHAnsi"/>
          <w:color w:val="000000"/>
          <w:sz w:val="22"/>
          <w:szCs w:val="22"/>
        </w:rPr>
        <w:t>______________</w:t>
      </w:r>
      <w:r>
        <w:rPr>
          <w:rFonts w:ascii="Ebrima" w:hAnsi="Ebrima" w:cstheme="minorHAnsi"/>
          <w:color w:val="000000"/>
          <w:sz w:val="22"/>
          <w:szCs w:val="22"/>
        </w:rPr>
        <w:t>___</w:t>
      </w:r>
      <w:r w:rsidR="003C5B02" w:rsidRPr="0022153A">
        <w:rPr>
          <w:rFonts w:ascii="Ebrima" w:hAnsi="Ebrima" w:cstheme="minorHAnsi"/>
          <w:color w:val="000000"/>
          <w:sz w:val="22"/>
          <w:szCs w:val="22"/>
        </w:rPr>
        <w:t xml:space="preserve">__ </w:t>
      </w:r>
      <w:r>
        <w:rPr>
          <w:rFonts w:ascii="Ebrima" w:hAnsi="Ebrima" w:cstheme="minorHAnsi"/>
          <w:color w:val="000000"/>
          <w:sz w:val="22"/>
          <w:szCs w:val="22"/>
        </w:rPr>
        <w:t>razred</w:t>
      </w:r>
    </w:p>
    <w:p w14:paraId="2FA22D7E" w14:textId="765641DE" w:rsidR="000C2E3E" w:rsidRDefault="000C2E3E" w:rsidP="000C2E3E">
      <w:pPr>
        <w:ind w:left="720" w:firstLine="720"/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(</w:t>
      </w:r>
      <w:r>
        <w:rPr>
          <w:rFonts w:ascii="Ebrima" w:hAnsi="Ebrima" w:cstheme="minorHAnsi"/>
          <w:color w:val="000000"/>
          <w:sz w:val="22"/>
          <w:szCs w:val="22"/>
          <w:vertAlign w:val="superscript"/>
        </w:rPr>
        <w:t>razred, oddelek</w:t>
      </w:r>
      <w:r w:rsidRPr="0022153A">
        <w:rPr>
          <w:rFonts w:ascii="Ebrima" w:hAnsi="Ebrima" w:cstheme="minorHAnsi"/>
          <w:color w:val="000000"/>
          <w:sz w:val="22"/>
          <w:szCs w:val="22"/>
          <w:vertAlign w:val="superscript"/>
        </w:rPr>
        <w:t>)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                                      </w:t>
      </w:r>
    </w:p>
    <w:p w14:paraId="617A65D9" w14:textId="77777777" w:rsidR="000C2E3E" w:rsidRPr="0022153A" w:rsidRDefault="000C2E3E" w:rsidP="00A57374">
      <w:pPr>
        <w:rPr>
          <w:rFonts w:ascii="Ebrima" w:hAnsi="Ebrima" w:cstheme="minorHAnsi"/>
          <w:color w:val="000000"/>
          <w:sz w:val="22"/>
          <w:szCs w:val="22"/>
        </w:rPr>
      </w:pPr>
    </w:p>
    <w:p w14:paraId="7428A2EB" w14:textId="064D1D4B" w:rsidR="003C5B02" w:rsidRPr="0022153A" w:rsidRDefault="003C5B02" w:rsidP="00E43A95">
      <w:pPr>
        <w:ind w:left="2124" w:firstLine="708"/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ab/>
      </w:r>
      <w:r w:rsidRPr="0022153A">
        <w:rPr>
          <w:rFonts w:ascii="Ebrima" w:hAnsi="Ebrima" w:cstheme="minorHAnsi"/>
          <w:color w:val="000000"/>
          <w:sz w:val="22"/>
          <w:szCs w:val="22"/>
        </w:rPr>
        <w:tab/>
        <w:t xml:space="preserve">    </w:t>
      </w:r>
    </w:p>
    <w:p w14:paraId="55FF08E1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</w:p>
    <w:p w14:paraId="34049527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45D4C60F" w14:textId="7E56F091" w:rsidR="00A57374" w:rsidRPr="0022153A" w:rsidRDefault="003C5B02" w:rsidP="00A57374">
      <w:pPr>
        <w:jc w:val="center"/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i z j a v l j a m ,</w:t>
      </w:r>
    </w:p>
    <w:p w14:paraId="19BE7DD8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2703DD8B" w14:textId="77777777" w:rsidR="00A57374" w:rsidRPr="0022153A" w:rsidRDefault="00A57374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448BE0D6" w14:textId="055278B5" w:rsidR="002D116A" w:rsidRDefault="003C5B02" w:rsidP="004E6EBB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 xml:space="preserve">da </w:t>
      </w:r>
      <w:r w:rsidR="006A305B" w:rsidRPr="0022153A">
        <w:rPr>
          <w:rFonts w:ascii="Ebrima" w:hAnsi="Ebrima" w:cstheme="minorHAnsi"/>
          <w:color w:val="000000"/>
          <w:sz w:val="22"/>
          <w:szCs w:val="22"/>
        </w:rPr>
        <w:t xml:space="preserve">prijavljam svojega otroka na </w:t>
      </w:r>
      <w:r w:rsidR="002D116A" w:rsidRPr="0022153A">
        <w:rPr>
          <w:rFonts w:ascii="Ebrima" w:hAnsi="Ebrima" w:cstheme="minorHAnsi"/>
          <w:color w:val="000000"/>
          <w:sz w:val="22"/>
          <w:szCs w:val="22"/>
        </w:rPr>
        <w:t xml:space="preserve">virtualni </w:t>
      </w:r>
      <w:r w:rsidR="006A305B" w:rsidRPr="0022153A">
        <w:rPr>
          <w:rFonts w:ascii="Ebrima" w:hAnsi="Ebrima" w:cstheme="minorHAnsi"/>
          <w:color w:val="000000"/>
          <w:sz w:val="22"/>
          <w:szCs w:val="22"/>
        </w:rPr>
        <w:t>ogled</w:t>
      </w:r>
      <w:r w:rsidR="00A57374" w:rsidRPr="0022153A">
        <w:rPr>
          <w:rFonts w:ascii="Ebrima" w:hAnsi="Ebrima" w:cstheme="minorHAnsi"/>
          <w:color w:val="000000"/>
          <w:sz w:val="22"/>
          <w:szCs w:val="22"/>
        </w:rPr>
        <w:t xml:space="preserve"> IBU </w:t>
      </w:r>
      <w:r w:rsidR="00220EC5" w:rsidRPr="0022153A">
        <w:rPr>
          <w:rFonts w:ascii="Ebrima" w:hAnsi="Ebrima" w:cstheme="minorHAnsi"/>
          <w:color w:val="000000"/>
          <w:sz w:val="22"/>
          <w:szCs w:val="22"/>
        </w:rPr>
        <w:t>svetovnega prvenstva v biatlonu na Pokljuki</w:t>
      </w:r>
      <w:r w:rsidR="002D116A" w:rsidRPr="0022153A">
        <w:rPr>
          <w:rFonts w:ascii="Ebrima" w:hAnsi="Ebrima" w:cstheme="minorHAnsi"/>
          <w:color w:val="000000"/>
          <w:sz w:val="22"/>
          <w:szCs w:val="22"/>
        </w:rPr>
        <w:t xml:space="preserve"> 2021</w:t>
      </w:r>
      <w:r w:rsidRPr="0022153A">
        <w:rPr>
          <w:rFonts w:ascii="Ebrima" w:hAnsi="Ebrima" w:cstheme="minorHAnsi"/>
          <w:sz w:val="22"/>
          <w:szCs w:val="22"/>
        </w:rPr>
        <w:t>,</w:t>
      </w:r>
      <w:r w:rsidR="00A57374" w:rsidRPr="0022153A">
        <w:rPr>
          <w:rFonts w:ascii="Ebrima" w:hAnsi="Ebrima" w:cstheme="minorHAnsi"/>
          <w:color w:val="000000"/>
          <w:sz w:val="22"/>
          <w:szCs w:val="22"/>
        </w:rPr>
        <w:t xml:space="preserve"> z virtualnim navijanjem,</w:t>
      </w:r>
      <w:r w:rsidRPr="0022153A">
        <w:rPr>
          <w:rFonts w:ascii="Ebrima" w:hAnsi="Ebrima" w:cstheme="minorHAnsi"/>
          <w:sz w:val="22"/>
          <w:szCs w:val="22"/>
        </w:rPr>
        <w:t xml:space="preserve"> </w:t>
      </w:r>
      <w:r w:rsidR="00A57374" w:rsidRPr="0022153A">
        <w:rPr>
          <w:rFonts w:ascii="Ebrima" w:hAnsi="Ebrima" w:cstheme="minorHAnsi"/>
          <w:sz w:val="22"/>
          <w:szCs w:val="22"/>
        </w:rPr>
        <w:t xml:space="preserve">ki bo potekalo </w:t>
      </w:r>
      <w:r w:rsidR="002D116A" w:rsidRPr="0022153A">
        <w:rPr>
          <w:rFonts w:ascii="Ebrima" w:hAnsi="Ebrima" w:cstheme="minorHAnsi"/>
          <w:sz w:val="22"/>
          <w:szCs w:val="22"/>
        </w:rPr>
        <w:t>preko aplikacije Zoom</w:t>
      </w:r>
      <w:r w:rsidR="00F21E25">
        <w:rPr>
          <w:rFonts w:ascii="Ebrima" w:hAnsi="Ebrima" w:cstheme="minorHAnsi"/>
          <w:sz w:val="22"/>
          <w:szCs w:val="22"/>
        </w:rPr>
        <w:t xml:space="preserve"> v izbranih tekmovalnih dneh 10., 12., 16. in 18. 2. 2021</w:t>
      </w:r>
      <w:r w:rsidR="002D116A" w:rsidRPr="0022153A">
        <w:rPr>
          <w:rFonts w:ascii="Ebrima" w:hAnsi="Ebrima" w:cstheme="minorHAnsi"/>
          <w:sz w:val="22"/>
          <w:szCs w:val="22"/>
        </w:rPr>
        <w:t xml:space="preserve">, </w:t>
      </w:r>
      <w:r w:rsidR="00A57374" w:rsidRPr="0022153A">
        <w:rPr>
          <w:rFonts w:ascii="Ebrima" w:hAnsi="Ebrima" w:cstheme="minorHAnsi"/>
          <w:sz w:val="22"/>
          <w:szCs w:val="22"/>
        </w:rPr>
        <w:t xml:space="preserve">in 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ki </w:t>
      </w:r>
      <w:r w:rsidR="006A305B" w:rsidRPr="0022153A">
        <w:rPr>
          <w:rFonts w:ascii="Ebrima" w:hAnsi="Ebrima" w:cstheme="minorHAnsi"/>
          <w:color w:val="000000"/>
          <w:sz w:val="22"/>
          <w:szCs w:val="22"/>
        </w:rPr>
        <w:t>ga organizira Športno društvo Pokljuka</w:t>
      </w:r>
      <w:r w:rsidR="00F21E25">
        <w:rPr>
          <w:rFonts w:ascii="Ebrima" w:hAnsi="Ebrima" w:cstheme="minorHAnsi"/>
          <w:color w:val="000000"/>
          <w:sz w:val="22"/>
          <w:szCs w:val="22"/>
        </w:rPr>
        <w:t xml:space="preserve"> v okviru katerega deluje</w:t>
      </w:r>
      <w:r w:rsidR="00A57374" w:rsidRPr="0022153A">
        <w:rPr>
          <w:rFonts w:ascii="Ebrima" w:hAnsi="Ebrima" w:cstheme="minorHAnsi"/>
          <w:color w:val="000000"/>
          <w:sz w:val="22"/>
          <w:szCs w:val="22"/>
        </w:rPr>
        <w:t xml:space="preserve"> Organizacijski odbor Pokljuka,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 xml:space="preserve"> v sodelovanju z Zavarovalnico Triglav, d.d.,</w:t>
      </w:r>
      <w:r w:rsidR="006A305B" w:rsidRPr="0022153A">
        <w:rPr>
          <w:rFonts w:ascii="Ebrima" w:hAnsi="Ebrima" w:cstheme="minorHAnsi"/>
          <w:color w:val="000000"/>
          <w:sz w:val="22"/>
          <w:szCs w:val="22"/>
        </w:rPr>
        <w:t xml:space="preserve"> in </w:t>
      </w:r>
      <w:r w:rsidRPr="0022153A">
        <w:rPr>
          <w:rFonts w:ascii="Ebrima" w:hAnsi="Ebrima" w:cstheme="minorHAnsi"/>
          <w:color w:val="000000"/>
          <w:sz w:val="22"/>
          <w:szCs w:val="22"/>
        </w:rPr>
        <w:t>bo potekal</w:t>
      </w:r>
      <w:r w:rsidR="00824556">
        <w:rPr>
          <w:rFonts w:ascii="Ebrima" w:hAnsi="Ebrima" w:cstheme="minorHAnsi"/>
          <w:color w:val="000000"/>
          <w:sz w:val="22"/>
          <w:szCs w:val="22"/>
        </w:rPr>
        <w:t xml:space="preserve"> </w:t>
      </w:r>
      <w:r w:rsidR="002E18E7" w:rsidRPr="0022153A">
        <w:rPr>
          <w:rFonts w:ascii="Ebrima" w:hAnsi="Ebrima" w:cstheme="minorHAnsi"/>
          <w:color w:val="000000"/>
          <w:sz w:val="22"/>
          <w:szCs w:val="22"/>
        </w:rPr>
        <w:t xml:space="preserve">od 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dne </w:t>
      </w:r>
      <w:r w:rsidR="00C46297" w:rsidRPr="0022153A">
        <w:rPr>
          <w:rFonts w:ascii="Ebrima" w:hAnsi="Ebrima" w:cstheme="minorHAnsi"/>
          <w:color w:val="000000"/>
          <w:sz w:val="22"/>
          <w:szCs w:val="22"/>
        </w:rPr>
        <w:t>9</w:t>
      </w:r>
      <w:r w:rsidRPr="0022153A">
        <w:rPr>
          <w:rFonts w:ascii="Ebrima" w:hAnsi="Ebrima" w:cstheme="minorHAnsi"/>
          <w:color w:val="000000"/>
          <w:sz w:val="22"/>
          <w:szCs w:val="22"/>
        </w:rPr>
        <w:t>.</w:t>
      </w:r>
      <w:r w:rsidR="00C46297" w:rsidRPr="0022153A">
        <w:rPr>
          <w:rFonts w:ascii="Ebrima" w:hAnsi="Ebrima" w:cstheme="minorHAnsi"/>
          <w:color w:val="000000"/>
          <w:sz w:val="22"/>
          <w:szCs w:val="22"/>
        </w:rPr>
        <w:t xml:space="preserve"> 2</w:t>
      </w:r>
      <w:r w:rsidRPr="0022153A">
        <w:rPr>
          <w:rFonts w:ascii="Ebrima" w:hAnsi="Ebrima" w:cstheme="minorHAnsi"/>
          <w:color w:val="000000"/>
          <w:sz w:val="22"/>
          <w:szCs w:val="22"/>
        </w:rPr>
        <w:t>.</w:t>
      </w:r>
      <w:r w:rsidR="00220EC5"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  <w:r w:rsidR="002E18E7" w:rsidRPr="0022153A">
        <w:rPr>
          <w:rFonts w:ascii="Ebrima" w:hAnsi="Ebrima" w:cstheme="minorHAnsi"/>
          <w:color w:val="000000"/>
          <w:sz w:val="22"/>
          <w:szCs w:val="22"/>
        </w:rPr>
        <w:t>2021 do</w:t>
      </w:r>
      <w:r w:rsidR="00220EC5" w:rsidRPr="0022153A">
        <w:rPr>
          <w:rFonts w:ascii="Ebrima" w:hAnsi="Ebrima" w:cstheme="minorHAnsi"/>
          <w:color w:val="000000"/>
          <w:sz w:val="22"/>
          <w:szCs w:val="22"/>
        </w:rPr>
        <w:t xml:space="preserve"> 21. 2.</w:t>
      </w:r>
      <w:r w:rsidR="00C46297"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  <w:r w:rsidRPr="0022153A">
        <w:rPr>
          <w:rFonts w:ascii="Ebrima" w:hAnsi="Ebrima" w:cstheme="minorHAnsi"/>
          <w:color w:val="000000"/>
          <w:sz w:val="22"/>
          <w:szCs w:val="22"/>
        </w:rPr>
        <w:t>202</w:t>
      </w:r>
      <w:r w:rsidR="00C46297" w:rsidRPr="0022153A">
        <w:rPr>
          <w:rFonts w:ascii="Ebrima" w:hAnsi="Ebrima" w:cstheme="minorHAnsi"/>
          <w:color w:val="000000"/>
          <w:sz w:val="22"/>
          <w:szCs w:val="22"/>
        </w:rPr>
        <w:t>1</w:t>
      </w:r>
      <w:r w:rsidR="00097347">
        <w:rPr>
          <w:rFonts w:ascii="Ebrima" w:hAnsi="Ebrima" w:cstheme="minorHAnsi"/>
          <w:color w:val="000000"/>
          <w:sz w:val="22"/>
          <w:szCs w:val="22"/>
        </w:rPr>
        <w:t>;</w:t>
      </w:r>
    </w:p>
    <w:p w14:paraId="71CD0EC4" w14:textId="77777777" w:rsidR="00425BDB" w:rsidRPr="0022153A" w:rsidRDefault="00425BDB" w:rsidP="00425BDB">
      <w:pPr>
        <w:pStyle w:val="ListParagraph"/>
        <w:ind w:left="360"/>
        <w:rPr>
          <w:rFonts w:ascii="Ebrima" w:hAnsi="Ebrima" w:cstheme="minorHAnsi"/>
          <w:color w:val="000000"/>
          <w:sz w:val="22"/>
          <w:szCs w:val="22"/>
        </w:rPr>
      </w:pPr>
    </w:p>
    <w:p w14:paraId="12FA5966" w14:textId="793D735B" w:rsidR="002D116A" w:rsidRDefault="002D116A" w:rsidP="004E6EBB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 xml:space="preserve">da sem v celoti seznanjen s Splošnimi pogoji 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 xml:space="preserve">sodelovanja na </w:t>
      </w:r>
      <w:r w:rsidRPr="0022153A">
        <w:rPr>
          <w:rFonts w:ascii="Ebrima" w:hAnsi="Ebrima" w:cstheme="minorHAnsi"/>
          <w:color w:val="000000"/>
          <w:sz w:val="22"/>
          <w:szCs w:val="22"/>
        </w:rPr>
        <w:t>virtualne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>m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dogodk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>u »IBU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svetovno prvenstvo v biatlonu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 xml:space="preserve"> 2021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Pokljuk</w:t>
      </w:r>
      <w:r w:rsidR="00562617" w:rsidRPr="0022153A">
        <w:rPr>
          <w:rFonts w:ascii="Ebrima" w:hAnsi="Ebrima" w:cstheme="minorHAnsi"/>
          <w:color w:val="000000"/>
          <w:sz w:val="22"/>
          <w:szCs w:val="22"/>
        </w:rPr>
        <w:t>a«</w:t>
      </w:r>
      <w:r w:rsidR="004E6EBB" w:rsidRPr="0022153A">
        <w:rPr>
          <w:rFonts w:ascii="Ebrima" w:hAnsi="Ebrima" w:cstheme="minorHAnsi"/>
          <w:color w:val="000000"/>
          <w:sz w:val="22"/>
          <w:szCs w:val="22"/>
        </w:rPr>
        <w:t xml:space="preserve"> (v nadaljevanju: Splošni pogoji sodelovanja)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in jih kot take v celoti sprejemam,</w:t>
      </w:r>
      <w:r w:rsidR="002E18E7" w:rsidRPr="0022153A">
        <w:rPr>
          <w:rFonts w:ascii="Ebrima" w:hAnsi="Ebrima" w:cstheme="minorHAnsi"/>
          <w:color w:val="000000"/>
          <w:sz w:val="22"/>
          <w:szCs w:val="22"/>
        </w:rPr>
        <w:t xml:space="preserve"> kar potrjujem s podpisom te izjave</w:t>
      </w:r>
      <w:r w:rsidR="00097347">
        <w:rPr>
          <w:rFonts w:ascii="Ebrima" w:hAnsi="Ebrima" w:cstheme="minorHAnsi"/>
          <w:color w:val="000000"/>
          <w:sz w:val="22"/>
          <w:szCs w:val="22"/>
        </w:rPr>
        <w:t>;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</w:p>
    <w:p w14:paraId="20998FA3" w14:textId="77777777" w:rsidR="00425BDB" w:rsidRPr="00425BDB" w:rsidRDefault="00425BDB" w:rsidP="00425BDB">
      <w:pPr>
        <w:rPr>
          <w:rFonts w:ascii="Ebrima" w:hAnsi="Ebrima" w:cstheme="minorHAnsi"/>
          <w:color w:val="000000"/>
          <w:sz w:val="22"/>
          <w:szCs w:val="22"/>
        </w:rPr>
      </w:pPr>
    </w:p>
    <w:p w14:paraId="63F2F472" w14:textId="40482A43" w:rsidR="004E6EBB" w:rsidRDefault="002E18E7" w:rsidP="00FA1E2D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da sem seznanjen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>, da virtualni prikaz javne podobe moje</w:t>
      </w:r>
      <w:r w:rsidR="00C64C17" w:rsidRPr="0022153A">
        <w:rPr>
          <w:rFonts w:ascii="Ebrima" w:hAnsi="Ebrima" w:cstheme="minorHAnsi"/>
          <w:color w:val="000000"/>
          <w:sz w:val="22"/>
          <w:szCs w:val="22"/>
        </w:rPr>
        <w:t>ga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 xml:space="preserve"> otroka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 xml:space="preserve">v skladu s Splošno uredbo o varstvu podatkov </w:t>
      </w:r>
      <w:r w:rsidR="000965F6" w:rsidRPr="0022153A">
        <w:rPr>
          <w:rFonts w:ascii="Ebrima" w:hAnsi="Ebrima" w:cstheme="minorHAnsi"/>
          <w:color w:val="000000"/>
          <w:sz w:val="22"/>
          <w:szCs w:val="22"/>
        </w:rPr>
        <w:t xml:space="preserve">- </w:t>
      </w:r>
      <w:r w:rsidR="00E43A95" w:rsidRPr="0022153A">
        <w:rPr>
          <w:rFonts w:ascii="Ebrima" w:hAnsi="Ebrima" w:cstheme="minorHAnsi"/>
          <w:color w:val="000000"/>
          <w:sz w:val="22"/>
          <w:szCs w:val="22"/>
        </w:rPr>
        <w:t xml:space="preserve">Uredba 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>(EU) 2016/679 Evropskega parlamenta in Sveta z dne 27. aprila 2016 o varstvu posameznikov pri obdelavi osebnih podatkov in o prostem pretoku takih podatkov ter o razveljavitvi Direktive 95/46/ES</w:t>
      </w:r>
      <w:r w:rsidR="000965F6" w:rsidRPr="0022153A">
        <w:rPr>
          <w:rFonts w:ascii="Ebrima" w:hAnsi="Ebrima" w:cstheme="minorHAnsi"/>
          <w:color w:val="000000"/>
          <w:sz w:val="22"/>
          <w:szCs w:val="22"/>
        </w:rPr>
        <w:t xml:space="preserve"> (Uradni list EU, št. L 119/1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 xml:space="preserve">, v nadaljnjem besedilu </w:t>
      </w:r>
      <w:r w:rsidR="004E6EBB" w:rsidRPr="0022153A">
        <w:rPr>
          <w:rFonts w:ascii="Ebrima" w:hAnsi="Ebrima" w:cstheme="minorHAnsi"/>
          <w:color w:val="000000"/>
          <w:sz w:val="22"/>
          <w:szCs w:val="22"/>
        </w:rPr>
        <w:t>Uredba</w:t>
      </w:r>
      <w:r w:rsidR="00876CAC" w:rsidRPr="0022153A">
        <w:rPr>
          <w:rFonts w:ascii="Ebrima" w:hAnsi="Ebrima" w:cstheme="minorHAnsi"/>
          <w:color w:val="000000"/>
          <w:sz w:val="22"/>
          <w:szCs w:val="22"/>
        </w:rPr>
        <w:t xml:space="preserve">) </w:t>
      </w:r>
      <w:r w:rsidR="000965F6" w:rsidRPr="0022153A">
        <w:rPr>
          <w:rFonts w:ascii="Ebrima" w:hAnsi="Ebrima" w:cstheme="minorHAnsi"/>
          <w:color w:val="000000"/>
          <w:sz w:val="22"/>
          <w:szCs w:val="22"/>
        </w:rPr>
        <w:t xml:space="preserve">predstavlja obdelavo osebnih podatkov, za katero je na podlagi te </w:t>
      </w:r>
      <w:r w:rsidR="00E43A95" w:rsidRPr="0022153A">
        <w:rPr>
          <w:rFonts w:ascii="Ebrima" w:hAnsi="Ebrima" w:cstheme="minorHAnsi"/>
          <w:color w:val="000000"/>
          <w:sz w:val="22"/>
          <w:szCs w:val="22"/>
        </w:rPr>
        <w:t xml:space="preserve">izjave </w:t>
      </w:r>
      <w:r w:rsidR="000965F6" w:rsidRPr="0022153A">
        <w:rPr>
          <w:rFonts w:ascii="Ebrima" w:hAnsi="Ebrima" w:cstheme="minorHAnsi"/>
          <w:color w:val="000000"/>
          <w:sz w:val="22"/>
          <w:szCs w:val="22"/>
        </w:rPr>
        <w:t xml:space="preserve">podana pravna podlaga v </w:t>
      </w:r>
      <w:r w:rsidR="00C64C17" w:rsidRPr="0022153A">
        <w:rPr>
          <w:rFonts w:ascii="Ebrima" w:hAnsi="Ebrima" w:cstheme="minorHAnsi"/>
          <w:color w:val="000000"/>
          <w:sz w:val="22"/>
          <w:szCs w:val="22"/>
        </w:rPr>
        <w:t xml:space="preserve">točki (b) 1. odstavka 6. člena </w:t>
      </w:r>
      <w:r w:rsidR="004E6EBB" w:rsidRPr="0022153A">
        <w:rPr>
          <w:rFonts w:ascii="Ebrima" w:hAnsi="Ebrima" w:cstheme="minorHAnsi"/>
          <w:color w:val="000000"/>
          <w:sz w:val="22"/>
          <w:szCs w:val="22"/>
        </w:rPr>
        <w:t xml:space="preserve">Uredbe </w:t>
      </w:r>
      <w:r w:rsidR="00C64C17" w:rsidRPr="0022153A">
        <w:rPr>
          <w:rFonts w:ascii="Ebrima" w:hAnsi="Ebrima" w:cstheme="minorHAnsi"/>
          <w:color w:val="000000"/>
          <w:sz w:val="22"/>
          <w:szCs w:val="22"/>
        </w:rPr>
        <w:t xml:space="preserve">v zvezi </w:t>
      </w:r>
      <w:r w:rsidR="00425BDB">
        <w:rPr>
          <w:rFonts w:ascii="Ebrima" w:hAnsi="Ebrima" w:cstheme="minorHAnsi"/>
          <w:color w:val="000000"/>
          <w:sz w:val="22"/>
          <w:szCs w:val="22"/>
        </w:rPr>
        <w:t>z VIII</w:t>
      </w:r>
      <w:r w:rsidR="004E6EBB" w:rsidRPr="0022153A">
        <w:rPr>
          <w:rFonts w:ascii="Ebrima" w:hAnsi="Ebrima" w:cstheme="minorHAnsi"/>
          <w:color w:val="000000"/>
          <w:sz w:val="22"/>
          <w:szCs w:val="22"/>
        </w:rPr>
        <w:t>. točko Splošnih pogojev sodelovanja</w:t>
      </w:r>
      <w:r w:rsidR="00097347">
        <w:rPr>
          <w:rFonts w:ascii="Ebrima" w:hAnsi="Ebrima" w:cstheme="minorHAnsi"/>
          <w:color w:val="000000"/>
          <w:sz w:val="22"/>
          <w:szCs w:val="22"/>
        </w:rPr>
        <w:t>;</w:t>
      </w:r>
      <w:r w:rsidR="000965F6" w:rsidRPr="0022153A">
        <w:rPr>
          <w:rFonts w:ascii="Ebrima" w:hAnsi="Ebrima" w:cstheme="minorHAnsi"/>
          <w:color w:val="000000"/>
          <w:sz w:val="22"/>
          <w:szCs w:val="22"/>
        </w:rPr>
        <w:t xml:space="preserve"> </w:t>
      </w:r>
    </w:p>
    <w:p w14:paraId="5074AD13" w14:textId="77777777" w:rsidR="00425BDB" w:rsidRPr="00425BDB" w:rsidRDefault="00425BDB" w:rsidP="00425BDB">
      <w:pPr>
        <w:rPr>
          <w:rFonts w:ascii="Ebrima" w:hAnsi="Ebrima" w:cstheme="minorHAnsi"/>
          <w:color w:val="000000"/>
          <w:sz w:val="22"/>
          <w:szCs w:val="22"/>
        </w:rPr>
      </w:pPr>
    </w:p>
    <w:p w14:paraId="489BB451" w14:textId="6DCDA58B" w:rsidR="003C5B02" w:rsidRDefault="003C5B02" w:rsidP="004E6EBB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lastRenderedPageBreak/>
        <w:t xml:space="preserve">da za </w:t>
      </w:r>
      <w:r w:rsidR="00C64C17" w:rsidRPr="0022153A">
        <w:rPr>
          <w:rFonts w:ascii="Ebrima" w:hAnsi="Ebrima" w:cstheme="minorHAnsi"/>
          <w:color w:val="000000"/>
          <w:sz w:val="22"/>
          <w:szCs w:val="22"/>
        </w:rPr>
        <w:t>virtualni prikaz javne podobe mojega otroka</w:t>
      </w:r>
      <w:r w:rsidRPr="0022153A">
        <w:rPr>
          <w:rFonts w:ascii="Ebrima" w:hAnsi="Ebrima" w:cstheme="minorHAnsi"/>
          <w:color w:val="000000"/>
          <w:sz w:val="22"/>
          <w:szCs w:val="22"/>
        </w:rPr>
        <w:t>, za namen iz prve alineje te izjave</w:t>
      </w:r>
      <w:r w:rsidR="00FA1E2D" w:rsidRPr="0022153A">
        <w:rPr>
          <w:rFonts w:ascii="Ebrima" w:hAnsi="Ebrima" w:cstheme="minorHAnsi"/>
          <w:color w:val="000000"/>
          <w:sz w:val="22"/>
          <w:szCs w:val="22"/>
        </w:rPr>
        <w:t>,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ne zahtevam nobenega denarnega nadomestila oziroma povrnitve kakršnihkoli stroškov</w:t>
      </w:r>
      <w:r w:rsidR="00097347">
        <w:rPr>
          <w:rFonts w:ascii="Ebrima" w:hAnsi="Ebrima" w:cstheme="minorHAnsi"/>
          <w:color w:val="000000"/>
          <w:sz w:val="22"/>
          <w:szCs w:val="22"/>
        </w:rPr>
        <w:t>;</w:t>
      </w:r>
    </w:p>
    <w:p w14:paraId="508417DD" w14:textId="77777777" w:rsidR="00425BDB" w:rsidRPr="00425BDB" w:rsidRDefault="00425BDB" w:rsidP="00425BDB">
      <w:pPr>
        <w:rPr>
          <w:rFonts w:ascii="Ebrima" w:hAnsi="Ebrima" w:cstheme="minorHAnsi"/>
          <w:color w:val="000000"/>
          <w:sz w:val="22"/>
          <w:szCs w:val="22"/>
        </w:rPr>
      </w:pPr>
    </w:p>
    <w:p w14:paraId="0BF0C805" w14:textId="1FEF18AD" w:rsidR="00FA1E2D" w:rsidRDefault="00FA1E2D" w:rsidP="004E6EBB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da sem seznanjen s tehničnimi zahtevami, ki jih moram izpolniti, da lahko otrok sodeluje na dogodku</w:t>
      </w:r>
      <w:r w:rsidR="00097347">
        <w:rPr>
          <w:rFonts w:ascii="Ebrima" w:hAnsi="Ebrima" w:cstheme="minorHAnsi"/>
          <w:color w:val="000000"/>
          <w:sz w:val="22"/>
          <w:szCs w:val="22"/>
        </w:rPr>
        <w:t>;</w:t>
      </w:r>
    </w:p>
    <w:p w14:paraId="7471CC43" w14:textId="77777777" w:rsidR="00425BDB" w:rsidRPr="00425BDB" w:rsidRDefault="00425BDB" w:rsidP="00425BDB">
      <w:pPr>
        <w:rPr>
          <w:rFonts w:ascii="Ebrima" w:hAnsi="Ebrima" w:cstheme="minorHAnsi"/>
          <w:color w:val="000000"/>
          <w:sz w:val="22"/>
          <w:szCs w:val="22"/>
        </w:rPr>
      </w:pPr>
    </w:p>
    <w:p w14:paraId="6E2356AB" w14:textId="43982F3D" w:rsidR="00C42242" w:rsidRPr="0022153A" w:rsidRDefault="0094591A" w:rsidP="009372BD">
      <w:pPr>
        <w:pStyle w:val="ListParagraph"/>
        <w:numPr>
          <w:ilvl w:val="0"/>
          <w:numId w:val="8"/>
        </w:num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sem izključno in v celoti odgovoren za izvajanje starševskega nadzora pri upoštevanju pravil vedenja skladno s Splošni</w:t>
      </w:r>
      <w:r w:rsidR="00063CCF" w:rsidRPr="0022153A">
        <w:rPr>
          <w:rFonts w:ascii="Ebrima" w:hAnsi="Ebrima" w:cstheme="minorHAnsi"/>
          <w:color w:val="000000"/>
          <w:sz w:val="22"/>
          <w:szCs w:val="22"/>
        </w:rPr>
        <w:t>mi</w:t>
      </w:r>
      <w:r w:rsidRPr="0022153A">
        <w:rPr>
          <w:rFonts w:ascii="Ebrima" w:hAnsi="Ebrima" w:cstheme="minorHAnsi"/>
          <w:color w:val="000000"/>
          <w:sz w:val="22"/>
          <w:szCs w:val="22"/>
        </w:rPr>
        <w:t xml:space="preserve"> pogoji sodelovanja</w:t>
      </w:r>
      <w:r w:rsidR="004466BC">
        <w:rPr>
          <w:rFonts w:ascii="Ebrima" w:hAnsi="Ebrima" w:cstheme="minorHAnsi"/>
          <w:color w:val="000000"/>
          <w:sz w:val="22"/>
          <w:szCs w:val="22"/>
        </w:rPr>
        <w:t>, če si bo otrok tekmo ogledal od doma</w:t>
      </w:r>
      <w:r w:rsidRPr="0022153A">
        <w:rPr>
          <w:rFonts w:ascii="Ebrima" w:hAnsi="Ebrima" w:cstheme="minorHAnsi"/>
          <w:color w:val="000000"/>
          <w:sz w:val="22"/>
          <w:szCs w:val="22"/>
        </w:rPr>
        <w:t>.</w:t>
      </w:r>
    </w:p>
    <w:p w14:paraId="6AC36089" w14:textId="3F1B369D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24CF80E5" w14:textId="10A8B4AC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2314EE58" w14:textId="77777777" w:rsidR="00596DE5" w:rsidRPr="0022153A" w:rsidRDefault="00596DE5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367CE5B1" w14:textId="3B43FA21" w:rsidR="00596DE5" w:rsidRDefault="00596DE5" w:rsidP="00596DE5">
      <w:pPr>
        <w:rPr>
          <w:rFonts w:ascii="Ebrima" w:hAnsi="Ebrima" w:cstheme="minorHAnsi"/>
          <w:sz w:val="22"/>
          <w:szCs w:val="18"/>
        </w:rPr>
      </w:pPr>
      <w:r w:rsidRPr="0022153A">
        <w:rPr>
          <w:rFonts w:ascii="Ebrima" w:hAnsi="Ebrima" w:cstheme="minorHAnsi"/>
          <w:sz w:val="22"/>
          <w:szCs w:val="22"/>
        </w:rPr>
        <w:t xml:space="preserve">Z oddajo obrazca bo </w:t>
      </w:r>
      <w:r w:rsidR="004466BC">
        <w:rPr>
          <w:rFonts w:ascii="Ebrima" w:hAnsi="Ebrima" w:cstheme="minorHAnsi"/>
          <w:sz w:val="22"/>
          <w:szCs w:val="22"/>
        </w:rPr>
        <w:t>šola</w:t>
      </w:r>
      <w:r w:rsidRPr="0022153A">
        <w:rPr>
          <w:rFonts w:ascii="Ebrima" w:hAnsi="Ebrima" w:cstheme="minorHAnsi"/>
          <w:sz w:val="22"/>
          <w:szCs w:val="22"/>
        </w:rPr>
        <w:t xml:space="preserve"> podatke z obrazca obdelovala za namen zbiranja in obdelave prijav na dogodek Pokljuka 2021 ter za obveščanje v zvezi z navedenim dogodkom.</w:t>
      </w:r>
      <w:r w:rsidR="00583A80">
        <w:rPr>
          <w:rFonts w:ascii="Ebrima" w:hAnsi="Ebrima" w:cstheme="minorHAnsi"/>
          <w:sz w:val="22"/>
          <w:szCs w:val="22"/>
        </w:rPr>
        <w:t xml:space="preserve"> </w:t>
      </w:r>
      <w:r w:rsidR="002B5734" w:rsidRPr="00F7152B">
        <w:rPr>
          <w:rFonts w:ascii="Ebrima" w:hAnsi="Ebrima" w:cstheme="minorHAnsi"/>
          <w:b/>
          <w:bCs/>
          <w:sz w:val="22"/>
          <w:szCs w:val="22"/>
        </w:rPr>
        <w:t>Šola podatkov iz tega obrazca ne bo posredovala organizatorju dogodka ali drugim osebam.</w:t>
      </w:r>
      <w:r w:rsidR="002B5734">
        <w:rPr>
          <w:rFonts w:ascii="Ebrima" w:hAnsi="Ebrima" w:cstheme="minorHAnsi"/>
          <w:sz w:val="22"/>
          <w:szCs w:val="22"/>
        </w:rPr>
        <w:t xml:space="preserve"> </w:t>
      </w:r>
      <w:r w:rsidR="00583A80" w:rsidRPr="00583A80">
        <w:rPr>
          <w:rFonts w:ascii="Ebrima" w:hAnsi="Ebrima" w:cstheme="minorHAnsi"/>
          <w:b/>
          <w:bCs/>
          <w:sz w:val="22"/>
          <w:szCs w:val="22"/>
        </w:rPr>
        <w:t xml:space="preserve">Na </w:t>
      </w:r>
      <w:r w:rsidR="002B5734">
        <w:rPr>
          <w:rFonts w:ascii="Ebrima" w:hAnsi="Ebrima" w:cstheme="minorHAnsi"/>
          <w:b/>
          <w:bCs/>
          <w:sz w:val="22"/>
          <w:szCs w:val="22"/>
        </w:rPr>
        <w:t xml:space="preserve">zgoraj </w:t>
      </w:r>
      <w:r w:rsidR="00583A80" w:rsidRPr="00583A80">
        <w:rPr>
          <w:rFonts w:ascii="Ebrima" w:hAnsi="Ebrima" w:cstheme="minorHAnsi"/>
          <w:b/>
          <w:bCs/>
          <w:sz w:val="22"/>
          <w:szCs w:val="22"/>
        </w:rPr>
        <w:t>navedeni e-naslov vam bo šola poslala spletno povezavo za virtualni ogled dogodka.</w:t>
      </w:r>
      <w:r w:rsidR="00D24EE9">
        <w:rPr>
          <w:rFonts w:ascii="Ebrima" w:hAnsi="Ebrima" w:cstheme="minorHAnsi"/>
          <w:b/>
          <w:bCs/>
          <w:sz w:val="22"/>
          <w:szCs w:val="22"/>
        </w:rPr>
        <w:t xml:space="preserve"> </w:t>
      </w:r>
      <w:r w:rsidR="00D24EE9" w:rsidRPr="00583A80">
        <w:rPr>
          <w:rFonts w:ascii="Ebrima" w:hAnsi="Ebrima" w:cstheme="minorHAnsi"/>
          <w:sz w:val="22"/>
          <w:szCs w:val="18"/>
        </w:rPr>
        <w:t>Kadarkoli lahko zahtevate dostop, dopolnitev, popravek, omejitev obdelave ali izbris osebnih podatkov</w:t>
      </w:r>
      <w:r w:rsidR="00D24EE9">
        <w:rPr>
          <w:rFonts w:ascii="Ebrima" w:hAnsi="Ebrima" w:cstheme="minorHAnsi"/>
          <w:sz w:val="22"/>
          <w:szCs w:val="18"/>
        </w:rPr>
        <w:t xml:space="preserve">, ki se za namen sodelovanja v virtualnem dogodku Pokljuka 2021 obdelujejo v zvezi z vami oz. vašim mladoletnim otrokom </w:t>
      </w:r>
      <w:r w:rsidR="00D24EE9" w:rsidRPr="00583A80">
        <w:rPr>
          <w:rFonts w:ascii="Ebrima" w:hAnsi="Ebrima" w:cstheme="minorHAnsi"/>
          <w:sz w:val="22"/>
          <w:szCs w:val="18"/>
        </w:rPr>
        <w:t>s pisno zahtevo, poslano na naslov</w:t>
      </w:r>
      <w:r w:rsidR="00D24EE9">
        <w:rPr>
          <w:rFonts w:ascii="Ebrima" w:hAnsi="Ebrima" w:cstheme="minorHAnsi"/>
          <w:sz w:val="22"/>
          <w:szCs w:val="18"/>
        </w:rPr>
        <w:t xml:space="preserve"> šole.</w:t>
      </w:r>
    </w:p>
    <w:p w14:paraId="37604993" w14:textId="77777777" w:rsidR="002B5734" w:rsidRPr="0022153A" w:rsidRDefault="002B5734" w:rsidP="00596DE5">
      <w:pPr>
        <w:rPr>
          <w:rFonts w:ascii="Ebrima" w:hAnsi="Ebrima" w:cstheme="minorHAnsi"/>
          <w:sz w:val="22"/>
          <w:szCs w:val="22"/>
        </w:rPr>
      </w:pPr>
    </w:p>
    <w:p w14:paraId="622B3A46" w14:textId="71AF04C2" w:rsidR="00583A80" w:rsidRDefault="00596DE5" w:rsidP="00596DE5">
      <w:pPr>
        <w:rPr>
          <w:rFonts w:ascii="Ebrima" w:hAnsi="Ebrima" w:cstheme="minorHAnsi"/>
          <w:sz w:val="22"/>
          <w:szCs w:val="22"/>
        </w:rPr>
      </w:pPr>
      <w:r w:rsidRPr="0022153A">
        <w:rPr>
          <w:rFonts w:ascii="Ebrima" w:hAnsi="Ebrima" w:cstheme="minorHAnsi"/>
          <w:sz w:val="22"/>
          <w:szCs w:val="22"/>
        </w:rPr>
        <w:t>Podrobnejši pogoji glede prijave na virtualni dogodek Pokljuka 2021, pravila ravnanja in varstva osebnih podatkov</w:t>
      </w:r>
      <w:r w:rsidR="00D24EE9" w:rsidRPr="00D24EE9">
        <w:rPr>
          <w:rFonts w:ascii="Ebrima" w:hAnsi="Ebrima" w:cstheme="minorHAnsi"/>
          <w:sz w:val="22"/>
          <w:szCs w:val="18"/>
        </w:rPr>
        <w:t xml:space="preserve"> </w:t>
      </w:r>
      <w:r w:rsidR="00D24EE9">
        <w:rPr>
          <w:rFonts w:ascii="Ebrima" w:hAnsi="Ebrima" w:cstheme="minorHAnsi"/>
          <w:sz w:val="22"/>
          <w:szCs w:val="18"/>
        </w:rPr>
        <w:t>v okviru virtualnega navijanja na dogodku Pokljuka 2021</w:t>
      </w:r>
      <w:r w:rsidRPr="0022153A">
        <w:rPr>
          <w:rFonts w:ascii="Ebrima" w:hAnsi="Ebrima" w:cstheme="minorHAnsi"/>
          <w:sz w:val="22"/>
          <w:szCs w:val="22"/>
        </w:rPr>
        <w:t>, so opisani v</w:t>
      </w:r>
      <w:r w:rsidR="004466BC">
        <w:rPr>
          <w:rFonts w:ascii="Ebrima" w:hAnsi="Ebrima" w:cstheme="minorHAnsi"/>
          <w:sz w:val="22"/>
          <w:szCs w:val="22"/>
        </w:rPr>
        <w:t xml:space="preserve"> priloženih</w:t>
      </w:r>
      <w:r w:rsidRPr="0022153A">
        <w:rPr>
          <w:rFonts w:ascii="Ebrima" w:hAnsi="Ebrima" w:cstheme="minorHAnsi"/>
          <w:sz w:val="22"/>
          <w:szCs w:val="22"/>
        </w:rPr>
        <w:t xml:space="preserve"> </w:t>
      </w:r>
      <w:r w:rsidRPr="00D24EE9">
        <w:rPr>
          <w:rFonts w:ascii="Ebrima" w:hAnsi="Ebrima" w:cstheme="minorHAnsi"/>
          <w:b/>
          <w:bCs/>
          <w:sz w:val="22"/>
          <w:szCs w:val="22"/>
        </w:rPr>
        <w:t>Splošnih pogojih sodelovanja</w:t>
      </w:r>
      <w:r w:rsidR="004466BC" w:rsidRPr="004466BC">
        <w:rPr>
          <w:rFonts w:ascii="Ebrima" w:hAnsi="Ebrima" w:cstheme="minorHAnsi"/>
          <w:sz w:val="22"/>
          <w:szCs w:val="22"/>
        </w:rPr>
        <w:t>.</w:t>
      </w:r>
      <w:r w:rsidRPr="0022153A">
        <w:rPr>
          <w:rFonts w:ascii="Ebrima" w:hAnsi="Ebrima" w:cstheme="minorHAnsi"/>
          <w:sz w:val="22"/>
          <w:szCs w:val="22"/>
        </w:rPr>
        <w:t xml:space="preserve"> </w:t>
      </w:r>
    </w:p>
    <w:p w14:paraId="6256731F" w14:textId="77777777" w:rsidR="00DF79E4" w:rsidRDefault="00DF79E4" w:rsidP="00596DE5">
      <w:pPr>
        <w:rPr>
          <w:rFonts w:ascii="Ebrima" w:hAnsi="Ebrima" w:cstheme="minorHAnsi"/>
          <w:sz w:val="22"/>
          <w:szCs w:val="22"/>
        </w:rPr>
      </w:pPr>
    </w:p>
    <w:p w14:paraId="4E81662B" w14:textId="4D0352C0" w:rsidR="00D24EE9" w:rsidRPr="00583A80" w:rsidRDefault="00D24EE9" w:rsidP="00596DE5">
      <w:pPr>
        <w:rPr>
          <w:rFonts w:ascii="Ebrima" w:hAnsi="Ebrima" w:cstheme="minorHAnsi"/>
          <w:sz w:val="20"/>
        </w:rPr>
      </w:pPr>
      <w:r>
        <w:rPr>
          <w:rFonts w:ascii="Ebrima" w:hAnsi="Ebrima" w:cstheme="minorHAnsi"/>
          <w:sz w:val="22"/>
          <w:szCs w:val="22"/>
        </w:rPr>
        <w:t xml:space="preserve">Za vse, ki se boste odločili sodelovati v </w:t>
      </w:r>
      <w:r w:rsidR="00EB1DA7">
        <w:rPr>
          <w:rFonts w:ascii="Ebrima" w:hAnsi="Ebrima" w:cstheme="minorHAnsi"/>
          <w:sz w:val="22"/>
          <w:szCs w:val="22"/>
        </w:rPr>
        <w:t>nagradnem natečaju</w:t>
      </w:r>
      <w:r>
        <w:rPr>
          <w:rFonts w:ascii="Ebrima" w:hAnsi="Ebrima" w:cstheme="minorHAnsi"/>
          <w:sz w:val="22"/>
          <w:szCs w:val="22"/>
        </w:rPr>
        <w:t xml:space="preserve"> Naj navijaški transparent, veljajo </w:t>
      </w:r>
      <w:r>
        <w:rPr>
          <w:rFonts w:ascii="Ebrima" w:hAnsi="Ebrima" w:cstheme="minorHAnsi"/>
          <w:color w:val="000000"/>
          <w:sz w:val="22"/>
          <w:szCs w:val="22"/>
        </w:rPr>
        <w:t>P</w:t>
      </w:r>
      <w:r w:rsidRPr="0022153A">
        <w:rPr>
          <w:rFonts w:ascii="Ebrima" w:hAnsi="Ebrima" w:cstheme="minorHAnsi"/>
          <w:color w:val="000000"/>
          <w:sz w:val="22"/>
          <w:szCs w:val="22"/>
        </w:rPr>
        <w:t>ravil</w:t>
      </w:r>
      <w:r>
        <w:rPr>
          <w:rFonts w:ascii="Ebrima" w:hAnsi="Ebrima" w:cstheme="minorHAnsi"/>
          <w:color w:val="000000"/>
          <w:sz w:val="22"/>
          <w:szCs w:val="22"/>
        </w:rPr>
        <w:t xml:space="preserve">a in pogoji </w:t>
      </w:r>
      <w:r w:rsidR="004367EF">
        <w:rPr>
          <w:rFonts w:ascii="Ebrima" w:hAnsi="Ebrima" w:cstheme="minorHAnsi"/>
          <w:color w:val="000000"/>
          <w:sz w:val="22"/>
          <w:szCs w:val="22"/>
        </w:rPr>
        <w:t>nagradnega natečaja</w:t>
      </w:r>
      <w:r>
        <w:rPr>
          <w:rFonts w:ascii="Ebrima" w:hAnsi="Ebrima" w:cstheme="minorHAnsi"/>
          <w:color w:val="000000"/>
          <w:sz w:val="22"/>
          <w:szCs w:val="22"/>
        </w:rPr>
        <w:t xml:space="preserve"> »Naj navijaški transparent«, </w:t>
      </w:r>
      <w:r w:rsidR="00DF79E4" w:rsidRPr="00F7152B">
        <w:rPr>
          <w:rFonts w:ascii="Ebrima" w:hAnsi="Ebrima" w:cstheme="minorHAnsi"/>
          <w:color w:val="000000"/>
          <w:sz w:val="22"/>
          <w:szCs w:val="22"/>
        </w:rPr>
        <w:t xml:space="preserve">ki </w:t>
      </w:r>
      <w:r w:rsidR="00097347">
        <w:rPr>
          <w:rFonts w:ascii="Ebrima" w:hAnsi="Ebrima" w:cstheme="minorHAnsi"/>
          <w:color w:val="000000"/>
          <w:sz w:val="22"/>
          <w:szCs w:val="22"/>
        </w:rPr>
        <w:t>jih prav tako prejmete s strani šole</w:t>
      </w:r>
      <w:r w:rsidR="00097347" w:rsidRPr="00F7152B">
        <w:rPr>
          <w:rFonts w:ascii="Ebrima" w:hAnsi="Ebrima" w:cstheme="minorHAnsi"/>
          <w:color w:val="000000"/>
          <w:sz w:val="22"/>
          <w:szCs w:val="22"/>
        </w:rPr>
        <w:t xml:space="preserve"> </w:t>
      </w:r>
      <w:r w:rsidR="00DF79E4" w:rsidRPr="00F7152B">
        <w:rPr>
          <w:rFonts w:ascii="Ebrima" w:hAnsi="Ebrima" w:cstheme="minorHAnsi"/>
          <w:color w:val="000000"/>
          <w:sz w:val="22"/>
          <w:szCs w:val="22"/>
        </w:rPr>
        <w:t>in</w:t>
      </w:r>
      <w:r w:rsidR="00DF79E4">
        <w:rPr>
          <w:rFonts w:ascii="Ebrima" w:hAnsi="Ebrima" w:cstheme="minorHAnsi"/>
          <w:color w:val="000000"/>
          <w:sz w:val="22"/>
          <w:szCs w:val="22"/>
        </w:rPr>
        <w:t xml:space="preserve"> </w:t>
      </w:r>
      <w:r>
        <w:rPr>
          <w:rFonts w:ascii="Ebrima" w:hAnsi="Ebrima" w:cstheme="minorHAnsi"/>
          <w:color w:val="000000"/>
          <w:sz w:val="22"/>
          <w:szCs w:val="22"/>
        </w:rPr>
        <w:t xml:space="preserve">katerih sprejem </w:t>
      </w:r>
      <w:r w:rsidR="00DF79E4">
        <w:rPr>
          <w:rFonts w:ascii="Ebrima" w:hAnsi="Ebrima" w:cstheme="minorHAnsi"/>
          <w:color w:val="000000"/>
          <w:sz w:val="22"/>
          <w:szCs w:val="22"/>
        </w:rPr>
        <w:t xml:space="preserve">lahko </w:t>
      </w:r>
      <w:r>
        <w:rPr>
          <w:rFonts w:ascii="Ebrima" w:hAnsi="Ebrima" w:cstheme="minorHAnsi"/>
          <w:color w:val="000000"/>
          <w:sz w:val="22"/>
          <w:szCs w:val="22"/>
        </w:rPr>
        <w:t>potrdite z oddajo prijavnice Športnemu društvu Pokljuka za sodelovanje v nagradn</w:t>
      </w:r>
      <w:r w:rsidR="00EB1DA7">
        <w:rPr>
          <w:rFonts w:ascii="Ebrima" w:hAnsi="Ebrima" w:cstheme="minorHAnsi"/>
          <w:color w:val="000000"/>
          <w:sz w:val="22"/>
          <w:szCs w:val="22"/>
        </w:rPr>
        <w:t>em natečaju.</w:t>
      </w:r>
    </w:p>
    <w:p w14:paraId="10F60680" w14:textId="21C1F394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7BF399A1" w14:textId="77777777" w:rsidR="00583A80" w:rsidRDefault="00583A80" w:rsidP="00583A80">
      <w:pPr>
        <w:rPr>
          <w:rFonts w:ascii="Ebrima" w:hAnsi="Ebrima" w:cstheme="minorHAnsi"/>
          <w:b/>
          <w:bCs/>
          <w:color w:val="000000"/>
          <w:sz w:val="22"/>
          <w:szCs w:val="22"/>
        </w:rPr>
      </w:pPr>
    </w:p>
    <w:p w14:paraId="4854BECF" w14:textId="77777777" w:rsidR="00583A80" w:rsidRDefault="00583A80" w:rsidP="00583A80">
      <w:pPr>
        <w:rPr>
          <w:rFonts w:ascii="Ebrima" w:hAnsi="Ebrima" w:cstheme="minorHAnsi"/>
          <w:b/>
          <w:bCs/>
          <w:color w:val="000000"/>
          <w:sz w:val="22"/>
          <w:szCs w:val="22"/>
        </w:rPr>
      </w:pPr>
    </w:p>
    <w:p w14:paraId="1EBA3C03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699D0299" w14:textId="77777777" w:rsidR="003C5B02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5447658C" w14:textId="28CDF2C2" w:rsidR="001001D0" w:rsidRPr="0022153A" w:rsidRDefault="003C5B02" w:rsidP="003C5B02">
      <w:pPr>
        <w:rPr>
          <w:rFonts w:ascii="Ebrima" w:hAnsi="Ebrima" w:cstheme="minorHAnsi"/>
          <w:color w:val="000000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Kraj in datum</w:t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  <w:t>Podpis</w:t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softHyphen/>
        <w:t xml:space="preserve"> staršev oz. </w:t>
      </w:r>
      <w:r w:rsidR="00583A80">
        <w:rPr>
          <w:rFonts w:ascii="Ebrima" w:hAnsi="Ebrima" w:cstheme="minorHAnsi"/>
          <w:color w:val="000000"/>
          <w:sz w:val="22"/>
          <w:szCs w:val="22"/>
        </w:rPr>
        <w:t>skrbnikov</w:t>
      </w:r>
    </w:p>
    <w:p w14:paraId="54C01C8A" w14:textId="77777777" w:rsidR="001001D0" w:rsidRPr="0022153A" w:rsidRDefault="001001D0" w:rsidP="003C5B02">
      <w:pPr>
        <w:rPr>
          <w:rFonts w:ascii="Ebrima" w:hAnsi="Ebrima" w:cstheme="minorHAnsi"/>
          <w:color w:val="000000"/>
          <w:sz w:val="22"/>
          <w:szCs w:val="22"/>
        </w:rPr>
      </w:pPr>
    </w:p>
    <w:p w14:paraId="47799AAC" w14:textId="6C375BF1" w:rsidR="003C5B02" w:rsidRPr="0022153A" w:rsidRDefault="003C5B02" w:rsidP="003C5B02">
      <w:pPr>
        <w:rPr>
          <w:rFonts w:ascii="Ebrima" w:hAnsi="Ebrima" w:cstheme="minorHAnsi"/>
          <w:sz w:val="22"/>
          <w:szCs w:val="22"/>
        </w:rPr>
      </w:pPr>
      <w:r w:rsidRPr="0022153A">
        <w:rPr>
          <w:rFonts w:ascii="Ebrima" w:hAnsi="Ebrima" w:cstheme="minorHAnsi"/>
          <w:color w:val="000000"/>
          <w:sz w:val="22"/>
          <w:szCs w:val="22"/>
        </w:rPr>
        <w:t>___________________________</w:t>
      </w:r>
      <w:r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ab/>
      </w:r>
      <w:r w:rsidR="00583A80">
        <w:rPr>
          <w:rFonts w:ascii="Ebrima" w:hAnsi="Ebrima" w:cstheme="minorHAnsi"/>
          <w:color w:val="000000"/>
          <w:sz w:val="22"/>
          <w:szCs w:val="22"/>
        </w:rPr>
        <w:tab/>
      </w:r>
      <w:r w:rsidRPr="0022153A">
        <w:rPr>
          <w:rFonts w:ascii="Ebrima" w:hAnsi="Ebrima" w:cstheme="minorHAnsi"/>
          <w:color w:val="000000"/>
          <w:sz w:val="22"/>
          <w:szCs w:val="22"/>
        </w:rPr>
        <w:t>___________________</w:t>
      </w:r>
      <w:r w:rsidR="001001D0" w:rsidRPr="0022153A">
        <w:rPr>
          <w:rFonts w:ascii="Ebrima" w:hAnsi="Ebrima" w:cstheme="minorHAnsi"/>
          <w:color w:val="000000"/>
          <w:sz w:val="22"/>
          <w:szCs w:val="22"/>
        </w:rPr>
        <w:t>______________</w:t>
      </w:r>
    </w:p>
    <w:p w14:paraId="429DF4B2" w14:textId="77777777" w:rsidR="002A3A76" w:rsidRPr="0022153A" w:rsidRDefault="002A3A76" w:rsidP="002A3A76">
      <w:pPr>
        <w:rPr>
          <w:rFonts w:ascii="Ebrima" w:hAnsi="Ebrima" w:cstheme="minorHAnsi"/>
          <w:sz w:val="22"/>
          <w:szCs w:val="22"/>
        </w:rPr>
      </w:pPr>
    </w:p>
    <w:p w14:paraId="5652A23F" w14:textId="77777777" w:rsidR="002A3A76" w:rsidRPr="0022153A" w:rsidRDefault="002A3A76" w:rsidP="002A3A76">
      <w:pPr>
        <w:rPr>
          <w:rFonts w:ascii="Ebrima" w:hAnsi="Ebrima" w:cstheme="minorHAnsi"/>
          <w:sz w:val="22"/>
          <w:szCs w:val="22"/>
        </w:rPr>
      </w:pPr>
    </w:p>
    <w:p w14:paraId="67CA0477" w14:textId="77777777" w:rsidR="002A3A76" w:rsidRPr="0022153A" w:rsidRDefault="002A3A76" w:rsidP="002A3A76">
      <w:pPr>
        <w:rPr>
          <w:rFonts w:ascii="Ebrima" w:hAnsi="Ebrima" w:cstheme="minorHAnsi"/>
          <w:sz w:val="22"/>
          <w:szCs w:val="22"/>
        </w:rPr>
      </w:pPr>
    </w:p>
    <w:p w14:paraId="23BA2474" w14:textId="77777777" w:rsidR="002A3A76" w:rsidRPr="0022153A" w:rsidRDefault="002A3A76" w:rsidP="002A3A76">
      <w:pPr>
        <w:rPr>
          <w:rFonts w:ascii="Ebrima" w:hAnsi="Ebrima" w:cstheme="minorHAnsi"/>
          <w:sz w:val="22"/>
          <w:szCs w:val="22"/>
        </w:rPr>
      </w:pPr>
    </w:p>
    <w:p w14:paraId="124B9260" w14:textId="37152CC4" w:rsidR="002A3A76" w:rsidRPr="0022153A" w:rsidRDefault="002A3A76" w:rsidP="002A3A76">
      <w:pPr>
        <w:rPr>
          <w:rFonts w:ascii="Ebrima" w:hAnsi="Ebrima" w:cstheme="minorHAnsi"/>
          <w:sz w:val="22"/>
          <w:szCs w:val="22"/>
        </w:rPr>
      </w:pPr>
    </w:p>
    <w:p w14:paraId="42631EA4" w14:textId="6F9B3F55" w:rsidR="00F12C24" w:rsidRPr="0022153A" w:rsidRDefault="002A3A76" w:rsidP="002A3A76">
      <w:pPr>
        <w:tabs>
          <w:tab w:val="left" w:pos="5925"/>
        </w:tabs>
        <w:rPr>
          <w:rFonts w:ascii="Ebrima" w:hAnsi="Ebrima" w:cstheme="minorHAnsi"/>
          <w:sz w:val="22"/>
          <w:szCs w:val="22"/>
        </w:rPr>
      </w:pPr>
      <w:r w:rsidRPr="0022153A">
        <w:rPr>
          <w:rFonts w:ascii="Ebrima" w:hAnsi="Ebrima" w:cstheme="minorHAnsi"/>
          <w:sz w:val="22"/>
          <w:szCs w:val="22"/>
        </w:rPr>
        <w:tab/>
      </w:r>
    </w:p>
    <w:sectPr w:rsidR="00F12C24" w:rsidRPr="0022153A" w:rsidSect="00B54004">
      <w:footerReference w:type="default" r:id="rId11"/>
      <w:headerReference w:type="first" r:id="rId12"/>
      <w:pgSz w:w="11900" w:h="16820"/>
      <w:pgMar w:top="1899" w:right="1701" w:bottom="1418" w:left="1701" w:header="155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DD09" w14:textId="77777777" w:rsidR="008166E1" w:rsidRDefault="008166E1" w:rsidP="000C0E6F">
      <w:pPr>
        <w:spacing w:line="240" w:lineRule="auto"/>
      </w:pPr>
      <w:r>
        <w:separator/>
      </w:r>
    </w:p>
  </w:endnote>
  <w:endnote w:type="continuationSeparator" w:id="0">
    <w:p w14:paraId="0A0A777A" w14:textId="77777777" w:rsidR="008166E1" w:rsidRDefault="008166E1" w:rsidP="000C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Triglav">
    <w:altName w:val="Calibri"/>
    <w:panose1 w:val="020B0604020202020204"/>
    <w:charset w:val="EE"/>
    <w:family w:val="auto"/>
    <w:pitch w:val="variable"/>
    <w:sig w:usb0="00000007" w:usb1="00000000" w:usb2="00000000" w:usb3="00000000" w:csb0="00000003" w:csb1="00000000"/>
  </w:font>
  <w:font w:name="MS Minngs">
    <w:altName w:val="Yu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">
    <w:altName w:val="MS Gothic"/>
    <w:panose1 w:val="020B0604020202020204"/>
    <w:charset w:val="80"/>
    <w:family w:val="modern"/>
    <w:pitch w:val="fixed"/>
    <w:sig w:usb0="00000000" w:usb1="08070000" w:usb2="00000010" w:usb3="00000000" w:csb0="0002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iglav TheSans">
    <w:altName w:val="Calibri"/>
    <w:panose1 w:val="020B0604020202020204"/>
    <w:charset w:val="EE"/>
    <w:family w:val="swiss"/>
    <w:pitch w:val="variable"/>
    <w:sig w:usb0="80000027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CC1A" w14:textId="77777777" w:rsidR="009372BD" w:rsidRDefault="009372BD" w:rsidP="00B54004">
    <w:pPr>
      <w:pStyle w:val="Footer"/>
      <w:tabs>
        <w:tab w:val="left" w:pos="7489"/>
        <w:tab w:val="right" w:pos="8498"/>
      </w:tabs>
      <w:rPr>
        <w:rFonts w:ascii="Triglav TheSans" w:hAnsi="Triglav TheSans"/>
        <w:sz w:val="14"/>
        <w:szCs w:val="14"/>
      </w:rPr>
    </w:pPr>
    <w:r>
      <w:rPr>
        <w:rFonts w:ascii="Triglav TheSans" w:hAnsi="Triglav TheSans"/>
        <w:sz w:val="14"/>
        <w:szCs w:val="14"/>
      </w:rPr>
      <w:tab/>
    </w:r>
    <w:r>
      <w:rPr>
        <w:rFonts w:ascii="Triglav TheSans" w:hAnsi="Triglav TheSans"/>
        <w:sz w:val="14"/>
        <w:szCs w:val="14"/>
      </w:rPr>
      <w:tab/>
    </w:r>
    <w:r>
      <w:rPr>
        <w:rFonts w:ascii="Triglav TheSans" w:hAnsi="Triglav TheSans"/>
        <w:sz w:val="14"/>
        <w:szCs w:val="14"/>
      </w:rPr>
      <w:tab/>
    </w:r>
  </w:p>
  <w:p w14:paraId="2014F36A" w14:textId="77777777" w:rsidR="009372BD" w:rsidRDefault="0093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4572" w14:textId="77777777" w:rsidR="008166E1" w:rsidRDefault="008166E1" w:rsidP="000C0E6F">
      <w:pPr>
        <w:spacing w:line="240" w:lineRule="auto"/>
      </w:pPr>
      <w:r>
        <w:separator/>
      </w:r>
    </w:p>
  </w:footnote>
  <w:footnote w:type="continuationSeparator" w:id="0">
    <w:p w14:paraId="4FC8BBB7" w14:textId="77777777" w:rsidR="008166E1" w:rsidRDefault="008166E1" w:rsidP="000C0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E950" w14:textId="370ED395" w:rsidR="009372BD" w:rsidRPr="00097347" w:rsidRDefault="0022153A" w:rsidP="006A1915">
    <w:pPr>
      <w:pStyle w:val="Header"/>
      <w:tabs>
        <w:tab w:val="clear" w:pos="4320"/>
        <w:tab w:val="clear" w:pos="8640"/>
        <w:tab w:val="left" w:pos="5103"/>
        <w:tab w:val="left" w:pos="5387"/>
      </w:tabs>
      <w:spacing w:line="180" w:lineRule="exact"/>
      <w:rPr>
        <w:rFonts w:ascii="Ebrima" w:hAnsi="Ebrima" w:cstheme="minorHAnsi"/>
        <w:b w:val="0"/>
        <w:color w:val="000000"/>
        <w:sz w:val="18"/>
        <w:szCs w:val="18"/>
      </w:rPr>
    </w:pPr>
    <w:r w:rsidRPr="00097347">
      <w:rPr>
        <w:rFonts w:ascii="Ebrima" w:hAnsi="Ebrima" w:cstheme="minorHAnsi"/>
        <w:b w:val="0"/>
        <w:color w:val="000000"/>
        <w:sz w:val="18"/>
        <w:szCs w:val="18"/>
      </w:rPr>
      <w:t>ŠOLA: _______________________________________</w:t>
    </w:r>
  </w:p>
  <w:p w14:paraId="0D9392FC" w14:textId="77777777" w:rsidR="009372BD" w:rsidRDefault="009372BD" w:rsidP="006A1915">
    <w:pPr>
      <w:pStyle w:val="Header"/>
      <w:tabs>
        <w:tab w:val="clear" w:pos="4320"/>
        <w:tab w:val="clear" w:pos="8640"/>
        <w:tab w:val="left" w:pos="5103"/>
        <w:tab w:val="left" w:pos="5387"/>
      </w:tabs>
      <w:spacing w:line="180" w:lineRule="exact"/>
      <w:rPr>
        <w:rFonts w:ascii="Triglav TheSans" w:hAnsi="Triglav TheSans"/>
        <w:b w:val="0"/>
        <w:color w:val="000000"/>
        <w:sz w:val="15"/>
        <w:szCs w:val="15"/>
      </w:rPr>
    </w:pPr>
  </w:p>
  <w:p w14:paraId="717A76D4" w14:textId="77777777" w:rsidR="009372BD" w:rsidRPr="006A1915" w:rsidRDefault="009372BD" w:rsidP="006A1915">
    <w:pPr>
      <w:pStyle w:val="Header"/>
      <w:tabs>
        <w:tab w:val="clear" w:pos="4320"/>
        <w:tab w:val="clear" w:pos="8640"/>
        <w:tab w:val="left" w:pos="5103"/>
        <w:tab w:val="left" w:pos="5387"/>
      </w:tabs>
      <w:spacing w:line="180" w:lineRule="exact"/>
      <w:rPr>
        <w:rFonts w:ascii="Triglav TheSans" w:hAnsi="Triglav TheSans"/>
        <w:b w:val="0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67A"/>
    <w:multiLevelType w:val="hybridMultilevel"/>
    <w:tmpl w:val="0B4A7B0E"/>
    <w:lvl w:ilvl="0" w:tplc="75B28E48">
      <w:start w:val="1"/>
      <w:numFmt w:val="bullet"/>
      <w:pStyle w:val="natev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822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FFC"/>
    <w:multiLevelType w:val="hybridMultilevel"/>
    <w:tmpl w:val="A4000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63677"/>
    <w:multiLevelType w:val="hybridMultilevel"/>
    <w:tmpl w:val="792ABAAC"/>
    <w:lvl w:ilvl="0" w:tplc="8A72A960">
      <w:numFmt w:val="bullet"/>
      <w:lvlText w:val="-"/>
      <w:lvlJc w:val="left"/>
      <w:pPr>
        <w:ind w:left="720" w:hanging="360"/>
      </w:pPr>
      <w:rPr>
        <w:rFonts w:ascii="Triglav" w:eastAsia="MS Minngs" w:hAnsi="Triglav" w:cs="Tms Rm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740"/>
    <w:multiLevelType w:val="hybridMultilevel"/>
    <w:tmpl w:val="A8F8D76A"/>
    <w:lvl w:ilvl="0" w:tplc="BB0A11D2">
      <w:start w:val="1"/>
      <w:numFmt w:val="bullet"/>
      <w:pStyle w:val="oprem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DB1"/>
    <w:multiLevelType w:val="hybridMultilevel"/>
    <w:tmpl w:val="52AE3A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3ED9"/>
    <w:multiLevelType w:val="hybridMultilevel"/>
    <w:tmpl w:val="A76EAC1E"/>
    <w:lvl w:ilvl="0" w:tplc="0424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abstractNum w:abstractNumId="6" w15:restartNumberingAfterBreak="0">
    <w:nsid w:val="6FA60237"/>
    <w:multiLevelType w:val="hybridMultilevel"/>
    <w:tmpl w:val="5A98E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216"/>
    <w:multiLevelType w:val="hybridMultilevel"/>
    <w:tmpl w:val="803AD222"/>
    <w:lvl w:ilvl="0" w:tplc="E5A44C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05"/>
    <w:rsid w:val="00004451"/>
    <w:rsid w:val="000403B1"/>
    <w:rsid w:val="00063CCF"/>
    <w:rsid w:val="00070085"/>
    <w:rsid w:val="00076CCF"/>
    <w:rsid w:val="0008043F"/>
    <w:rsid w:val="00092852"/>
    <w:rsid w:val="000965F6"/>
    <w:rsid w:val="00097347"/>
    <w:rsid w:val="000A5E96"/>
    <w:rsid w:val="000B4D6C"/>
    <w:rsid w:val="000C0E6F"/>
    <w:rsid w:val="000C2E3E"/>
    <w:rsid w:val="001001D0"/>
    <w:rsid w:val="001173F9"/>
    <w:rsid w:val="00142339"/>
    <w:rsid w:val="00187238"/>
    <w:rsid w:val="00192BC6"/>
    <w:rsid w:val="001A3550"/>
    <w:rsid w:val="001B7544"/>
    <w:rsid w:val="001D2FD7"/>
    <w:rsid w:val="001D47B2"/>
    <w:rsid w:val="001E7212"/>
    <w:rsid w:val="00215005"/>
    <w:rsid w:val="00217870"/>
    <w:rsid w:val="00220EC5"/>
    <w:rsid w:val="0022153A"/>
    <w:rsid w:val="00221ADE"/>
    <w:rsid w:val="002330E4"/>
    <w:rsid w:val="00233DE3"/>
    <w:rsid w:val="00242CD4"/>
    <w:rsid w:val="00260A9A"/>
    <w:rsid w:val="00275EF5"/>
    <w:rsid w:val="002A3A76"/>
    <w:rsid w:val="002B1ABB"/>
    <w:rsid w:val="002B455C"/>
    <w:rsid w:val="002B5734"/>
    <w:rsid w:val="002D116A"/>
    <w:rsid w:val="002D4AFB"/>
    <w:rsid w:val="002E18E7"/>
    <w:rsid w:val="00301433"/>
    <w:rsid w:val="00317760"/>
    <w:rsid w:val="00326F33"/>
    <w:rsid w:val="003529CF"/>
    <w:rsid w:val="00355243"/>
    <w:rsid w:val="00357FAD"/>
    <w:rsid w:val="003633CD"/>
    <w:rsid w:val="00364C93"/>
    <w:rsid w:val="003A604E"/>
    <w:rsid w:val="003B16BC"/>
    <w:rsid w:val="003B2BB0"/>
    <w:rsid w:val="003C5B02"/>
    <w:rsid w:val="003E49E5"/>
    <w:rsid w:val="00425BDB"/>
    <w:rsid w:val="004336D5"/>
    <w:rsid w:val="004367EF"/>
    <w:rsid w:val="004466BC"/>
    <w:rsid w:val="004517D0"/>
    <w:rsid w:val="00452818"/>
    <w:rsid w:val="00462223"/>
    <w:rsid w:val="00466D4D"/>
    <w:rsid w:val="004742DC"/>
    <w:rsid w:val="0047634B"/>
    <w:rsid w:val="00494E05"/>
    <w:rsid w:val="004A255B"/>
    <w:rsid w:val="004A2D9D"/>
    <w:rsid w:val="004B4A51"/>
    <w:rsid w:val="004C0AD1"/>
    <w:rsid w:val="004C5BDF"/>
    <w:rsid w:val="004D0596"/>
    <w:rsid w:val="004D3FCA"/>
    <w:rsid w:val="004E6EBB"/>
    <w:rsid w:val="005517AD"/>
    <w:rsid w:val="00562617"/>
    <w:rsid w:val="00565780"/>
    <w:rsid w:val="00583A80"/>
    <w:rsid w:val="00596DE5"/>
    <w:rsid w:val="005B220E"/>
    <w:rsid w:val="005B43A4"/>
    <w:rsid w:val="005D409A"/>
    <w:rsid w:val="005F0469"/>
    <w:rsid w:val="006039F3"/>
    <w:rsid w:val="0062438A"/>
    <w:rsid w:val="00632375"/>
    <w:rsid w:val="00663A25"/>
    <w:rsid w:val="00664A77"/>
    <w:rsid w:val="00690BE6"/>
    <w:rsid w:val="006A1915"/>
    <w:rsid w:val="006A305B"/>
    <w:rsid w:val="006B12ED"/>
    <w:rsid w:val="006D5510"/>
    <w:rsid w:val="006E2AF1"/>
    <w:rsid w:val="006E513A"/>
    <w:rsid w:val="006F47AD"/>
    <w:rsid w:val="006F5648"/>
    <w:rsid w:val="007174FF"/>
    <w:rsid w:val="00727291"/>
    <w:rsid w:val="007543A1"/>
    <w:rsid w:val="007703D8"/>
    <w:rsid w:val="00785193"/>
    <w:rsid w:val="0079543D"/>
    <w:rsid w:val="00795E74"/>
    <w:rsid w:val="007B1338"/>
    <w:rsid w:val="007B13E3"/>
    <w:rsid w:val="007F49F2"/>
    <w:rsid w:val="007F59A1"/>
    <w:rsid w:val="007F71DB"/>
    <w:rsid w:val="007F7D7F"/>
    <w:rsid w:val="008166E1"/>
    <w:rsid w:val="00824556"/>
    <w:rsid w:val="00853758"/>
    <w:rsid w:val="008671D2"/>
    <w:rsid w:val="00876CAC"/>
    <w:rsid w:val="008C6081"/>
    <w:rsid w:val="008D0362"/>
    <w:rsid w:val="008D684B"/>
    <w:rsid w:val="008E07F2"/>
    <w:rsid w:val="008E1207"/>
    <w:rsid w:val="009372BB"/>
    <w:rsid w:val="009372BD"/>
    <w:rsid w:val="0094591A"/>
    <w:rsid w:val="0095154F"/>
    <w:rsid w:val="00954BA5"/>
    <w:rsid w:val="00956EAD"/>
    <w:rsid w:val="00981A43"/>
    <w:rsid w:val="00993BAE"/>
    <w:rsid w:val="009A7B00"/>
    <w:rsid w:val="009F547B"/>
    <w:rsid w:val="009F6897"/>
    <w:rsid w:val="009F7C21"/>
    <w:rsid w:val="00A32279"/>
    <w:rsid w:val="00A556E0"/>
    <w:rsid w:val="00A57374"/>
    <w:rsid w:val="00A66012"/>
    <w:rsid w:val="00A8013D"/>
    <w:rsid w:val="00A90D53"/>
    <w:rsid w:val="00AA35BC"/>
    <w:rsid w:val="00AC1E35"/>
    <w:rsid w:val="00AD0F87"/>
    <w:rsid w:val="00AE5863"/>
    <w:rsid w:val="00B03FE9"/>
    <w:rsid w:val="00B15064"/>
    <w:rsid w:val="00B22F76"/>
    <w:rsid w:val="00B54004"/>
    <w:rsid w:val="00B8588A"/>
    <w:rsid w:val="00B862A9"/>
    <w:rsid w:val="00BA02FD"/>
    <w:rsid w:val="00BD2330"/>
    <w:rsid w:val="00BD443B"/>
    <w:rsid w:val="00BE7C8F"/>
    <w:rsid w:val="00BF4F34"/>
    <w:rsid w:val="00C42242"/>
    <w:rsid w:val="00C42D87"/>
    <w:rsid w:val="00C438A2"/>
    <w:rsid w:val="00C46297"/>
    <w:rsid w:val="00C46B46"/>
    <w:rsid w:val="00C64C17"/>
    <w:rsid w:val="00C6610A"/>
    <w:rsid w:val="00C75889"/>
    <w:rsid w:val="00C97E56"/>
    <w:rsid w:val="00CC6072"/>
    <w:rsid w:val="00CD42DC"/>
    <w:rsid w:val="00D24EE9"/>
    <w:rsid w:val="00D2561F"/>
    <w:rsid w:val="00D770A3"/>
    <w:rsid w:val="00D83ACF"/>
    <w:rsid w:val="00DC48EF"/>
    <w:rsid w:val="00DC577E"/>
    <w:rsid w:val="00DF79E4"/>
    <w:rsid w:val="00E148E6"/>
    <w:rsid w:val="00E43A95"/>
    <w:rsid w:val="00E83BCF"/>
    <w:rsid w:val="00E87B71"/>
    <w:rsid w:val="00EA3CE4"/>
    <w:rsid w:val="00EA79F9"/>
    <w:rsid w:val="00EA7DC9"/>
    <w:rsid w:val="00EB1DA7"/>
    <w:rsid w:val="00EC4974"/>
    <w:rsid w:val="00EE2FD4"/>
    <w:rsid w:val="00F02488"/>
    <w:rsid w:val="00F075E6"/>
    <w:rsid w:val="00F10D58"/>
    <w:rsid w:val="00F12C24"/>
    <w:rsid w:val="00F21E25"/>
    <w:rsid w:val="00F34AE4"/>
    <w:rsid w:val="00F706A1"/>
    <w:rsid w:val="00F7152B"/>
    <w:rsid w:val="00F90A09"/>
    <w:rsid w:val="00F90D93"/>
    <w:rsid w:val="00F935C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524908"/>
  <w15:docId w15:val="{61B8F73C-61C1-47C0-964A-7FCE60B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648"/>
    <w:pPr>
      <w:spacing w:line="260" w:lineRule="exact"/>
      <w:jc w:val="both"/>
    </w:pPr>
    <w:rPr>
      <w:rFonts w:ascii="Arial Narrow" w:hAnsi="Arial Narrow"/>
      <w:kern w:val="16"/>
      <w:sz w:val="24"/>
    </w:rPr>
  </w:style>
  <w:style w:type="paragraph" w:styleId="Heading1">
    <w:name w:val="heading 1"/>
    <w:basedOn w:val="Normal"/>
    <w:next w:val="Normal"/>
    <w:link w:val="Heading1Char"/>
    <w:qFormat/>
    <w:rsid w:val="006E2AF1"/>
    <w:pPr>
      <w:keepNext/>
      <w:spacing w:before="240" w:after="60" w:line="240" w:lineRule="atLeast"/>
      <w:jc w:val="left"/>
      <w:outlineLvl w:val="0"/>
    </w:pPr>
    <w:rPr>
      <w:rFonts w:ascii="Arial" w:eastAsia="MS Gothi" w:hAnsi="Arial"/>
      <w:b/>
      <w:bCs/>
      <w:kern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E2AF1"/>
    <w:rPr>
      <w:rFonts w:ascii="Arial" w:eastAsia="MS Gothi" w:hAnsi="Arial" w:cs="Times New Roman"/>
      <w:b/>
      <w:bCs/>
      <w:kern w:val="32"/>
      <w:sz w:val="32"/>
      <w:szCs w:val="32"/>
    </w:rPr>
  </w:style>
  <w:style w:type="paragraph" w:customStyle="1" w:styleId="Mednaslov">
    <w:name w:val="Mednaslov"/>
    <w:basedOn w:val="Normal"/>
    <w:rsid w:val="00727291"/>
    <w:pPr>
      <w:spacing w:line="240" w:lineRule="atLeast"/>
      <w:jc w:val="left"/>
    </w:pPr>
    <w:rPr>
      <w:rFonts w:ascii="Arial" w:hAnsi="Arial"/>
      <w:b/>
      <w:color w:val="882287"/>
      <w:kern w:val="0"/>
      <w:sz w:val="20"/>
      <w:szCs w:val="24"/>
      <w:lang w:val="en-US" w:eastAsia="ja-JP"/>
    </w:rPr>
  </w:style>
  <w:style w:type="paragraph" w:customStyle="1" w:styleId="NASLOVGLAVNI">
    <w:name w:val="NASLOV GLAVNI"/>
    <w:rsid w:val="00727291"/>
    <w:rPr>
      <w:rFonts w:ascii="Myriad Pro" w:hAnsi="Myriad Pro"/>
      <w:color w:val="882287"/>
      <w:sz w:val="48"/>
      <w:szCs w:val="48"/>
      <w:lang w:val="en-US" w:eastAsia="ja-JP"/>
    </w:rPr>
  </w:style>
  <w:style w:type="paragraph" w:customStyle="1" w:styleId="natevanje">
    <w:name w:val="naštevanje"/>
    <w:basedOn w:val="Normal"/>
    <w:rsid w:val="00727291"/>
    <w:pPr>
      <w:numPr>
        <w:numId w:val="1"/>
      </w:numPr>
      <w:shd w:val="clear" w:color="auto" w:fill="EEE6F1"/>
      <w:spacing w:line="240" w:lineRule="atLeast"/>
      <w:jc w:val="left"/>
    </w:pPr>
    <w:rPr>
      <w:rFonts w:ascii="Arial" w:hAnsi="Arial"/>
      <w:color w:val="000000"/>
      <w:kern w:val="0"/>
      <w:sz w:val="20"/>
      <w:szCs w:val="24"/>
      <w:lang w:val="en-US" w:eastAsia="ja-JP"/>
    </w:rPr>
  </w:style>
  <w:style w:type="paragraph" w:customStyle="1" w:styleId="posebnaponudba">
    <w:name w:val="posebna ponudba"/>
    <w:basedOn w:val="Header"/>
    <w:link w:val="posebnaponudbaChar"/>
    <w:rsid w:val="00727291"/>
    <w:rPr>
      <w:color w:val="FFFFFF"/>
      <w:sz w:val="28"/>
      <w:szCs w:val="28"/>
    </w:rPr>
  </w:style>
  <w:style w:type="character" w:customStyle="1" w:styleId="posebnaponudbaChar">
    <w:name w:val="posebna ponudba Char"/>
    <w:basedOn w:val="HeaderChar"/>
    <w:link w:val="posebnaponudba"/>
    <w:locked/>
    <w:rsid w:val="00727291"/>
    <w:rPr>
      <w:rFonts w:ascii="Myriad Pro" w:hAnsi="Myriad Pro" w:cs="Times New Roman"/>
      <w:b/>
      <w:color w:val="FFFFFF"/>
      <w:sz w:val="28"/>
      <w:szCs w:val="28"/>
    </w:rPr>
  </w:style>
  <w:style w:type="paragraph" w:styleId="Header">
    <w:name w:val="header"/>
    <w:basedOn w:val="Normal"/>
    <w:link w:val="HeaderChar"/>
    <w:rsid w:val="006E2AF1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  <w:b/>
      <w:kern w:val="0"/>
      <w:sz w:val="20"/>
    </w:rPr>
  </w:style>
  <w:style w:type="character" w:customStyle="1" w:styleId="HeaderChar">
    <w:name w:val="Header Char"/>
    <w:basedOn w:val="DefaultParagraphFont"/>
    <w:link w:val="Header"/>
    <w:locked/>
    <w:rsid w:val="006E2AF1"/>
    <w:rPr>
      <w:rFonts w:ascii="Arial" w:hAnsi="Arial" w:cs="Times New Roman"/>
      <w:b/>
    </w:rPr>
  </w:style>
  <w:style w:type="paragraph" w:customStyle="1" w:styleId="naslovoprema1">
    <w:name w:val="naslov oprema1"/>
    <w:rsid w:val="00A66012"/>
    <w:rPr>
      <w:rFonts w:ascii="Arial" w:hAnsi="Arial"/>
      <w:b/>
      <w:color w:val="BFBFBF"/>
      <w:sz w:val="16"/>
      <w:lang w:val="en-GB" w:eastAsia="ja-JP"/>
    </w:rPr>
  </w:style>
  <w:style w:type="paragraph" w:customStyle="1" w:styleId="oprema">
    <w:name w:val="oprema"/>
    <w:basedOn w:val="Normal"/>
    <w:rsid w:val="00A66012"/>
    <w:pPr>
      <w:autoSpaceDE w:val="0"/>
      <w:autoSpaceDN w:val="0"/>
      <w:adjustRightInd w:val="0"/>
      <w:spacing w:line="168" w:lineRule="exact"/>
      <w:outlineLvl w:val="0"/>
    </w:pPr>
    <w:rPr>
      <w:rFonts w:ascii="Arial Rounded MT Bold" w:hAnsi="Arial Rounded MT Bold" w:cs="Tahoma"/>
      <w:bCs/>
      <w:color w:val="BFBFBF"/>
      <w:kern w:val="0"/>
      <w:sz w:val="14"/>
      <w:szCs w:val="14"/>
      <w:lang w:val="en-GB"/>
    </w:rPr>
  </w:style>
  <w:style w:type="paragraph" w:customStyle="1" w:styleId="oprema2">
    <w:name w:val="oprema2"/>
    <w:basedOn w:val="Odstavekseznama1"/>
    <w:rsid w:val="00A66012"/>
    <w:pPr>
      <w:numPr>
        <w:numId w:val="2"/>
      </w:numPr>
      <w:autoSpaceDE w:val="0"/>
      <w:autoSpaceDN w:val="0"/>
      <w:adjustRightInd w:val="0"/>
      <w:spacing w:line="168" w:lineRule="exact"/>
      <w:outlineLvl w:val="0"/>
    </w:pPr>
    <w:rPr>
      <w:rFonts w:cs="Tahoma"/>
      <w:bCs/>
      <w:sz w:val="14"/>
      <w:szCs w:val="14"/>
      <w:lang w:val="en-GB" w:eastAsia="sl-SI"/>
    </w:rPr>
  </w:style>
  <w:style w:type="paragraph" w:customStyle="1" w:styleId="Odstavekseznama1">
    <w:name w:val="Odstavek seznama1"/>
    <w:basedOn w:val="Normal"/>
    <w:rsid w:val="00A66012"/>
    <w:pPr>
      <w:spacing w:line="240" w:lineRule="atLeast"/>
      <w:ind w:left="720"/>
      <w:contextualSpacing/>
      <w:jc w:val="left"/>
    </w:pPr>
    <w:rPr>
      <w:rFonts w:ascii="Arial" w:hAnsi="Arial"/>
      <w:kern w:val="0"/>
      <w:sz w:val="20"/>
      <w:szCs w:val="24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D2561F"/>
    <w:pPr>
      <w:spacing w:line="240" w:lineRule="auto"/>
      <w:jc w:val="left"/>
    </w:pPr>
    <w:rPr>
      <w:rFonts w:ascii="Lucida Grande" w:hAnsi="Lucida Grande" w:cs="Lucida Grande"/>
      <w:kern w:val="0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2561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0C0E6F"/>
    <w:pPr>
      <w:tabs>
        <w:tab w:val="center" w:pos="4320"/>
        <w:tab w:val="right" w:pos="8640"/>
      </w:tabs>
      <w:spacing w:line="240" w:lineRule="auto"/>
      <w:jc w:val="left"/>
    </w:pPr>
    <w:rPr>
      <w:rFonts w:ascii="Arial" w:hAnsi="Arial"/>
      <w:kern w:val="0"/>
      <w:sz w:val="20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locked/>
    <w:rsid w:val="000C0E6F"/>
    <w:rPr>
      <w:rFonts w:ascii="Arial" w:hAnsi="Arial" w:cs="Times New Roman"/>
      <w:sz w:val="20"/>
    </w:rPr>
  </w:style>
  <w:style w:type="character" w:styleId="Hyperlink">
    <w:name w:val="Hyperlink"/>
    <w:basedOn w:val="DefaultParagraphFont"/>
    <w:rsid w:val="000C0E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C7588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7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FF"/>
    <w:rPr>
      <w:rFonts w:ascii="Arial Narrow" w:hAnsi="Arial Narrow"/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4FF"/>
    <w:rPr>
      <w:rFonts w:ascii="Arial Narrow" w:hAnsi="Arial Narrow"/>
      <w:b/>
      <w:bCs/>
      <w:kern w:val="16"/>
    </w:rPr>
  </w:style>
  <w:style w:type="character" w:customStyle="1" w:styleId="normaltextrun">
    <w:name w:val="normaltextrun"/>
    <w:basedOn w:val="DefaultParagraphFont"/>
    <w:rsid w:val="0094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gjerek\Lokalni%20dokumenti\DOKUMENTI\oblikovanje\triglav%20zdravstvena\templati\370.050.005.03%20Telefax%20zastopstvo%20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516393883FA46946CB49A63761744" ma:contentTypeVersion="0" ma:contentTypeDescription="Ustvari nov dokument." ma:contentTypeScope="" ma:versionID="6b7b44936ae40d8bec0e4be0916c16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cd60a3cca6e2d13014b987d8d9ce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3303-125F-4274-BD73-3B7A7777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ABDF2-FBEA-4A13-864B-AAD00E6BA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D0A15-2F94-485C-8817-77180EE7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F0221-1054-664B-B22E-1D863B4B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C:\Users\vgjerek\Lokalni dokumenti\DOKUMENTI\oblikovanje\triglav zdravstvena\templati\370.050.005.03 Telefax zastopstvo CE.dot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Pisava Triglav The Sans (10,5 oziroma manjša)</vt:lpstr>
      <vt:lpstr>Pisava Triglav The Sans (10,5 oziroma manjša)</vt:lpstr>
    </vt:vector>
  </TitlesOfParts>
  <Company>GIGO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Pisava Triglav The Sans (10,5 oziroma manjša)</dc:title>
  <dc:creator>Vanessa Gjerek</dc:creator>
  <cp:lastModifiedBy>Petra Farčnik Piršič</cp:lastModifiedBy>
  <cp:revision>2</cp:revision>
  <cp:lastPrinted>2013-06-03T10:47:00Z</cp:lastPrinted>
  <dcterms:created xsi:type="dcterms:W3CDTF">2021-01-27T21:03:00Z</dcterms:created>
  <dcterms:modified xsi:type="dcterms:W3CDTF">2021-01-27T21:03:00Z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0x0101008A9516393883FA46946CB49A63761744</vt:lpwstr>
  </property>
</Properties>
</file>